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65" w:rsidRDefault="00DF6704" w:rsidP="00DF67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 </w:t>
      </w:r>
      <w:r w:rsidR="00744B89">
        <w:rPr>
          <w:b/>
          <w:sz w:val="32"/>
          <w:szCs w:val="32"/>
        </w:rPr>
        <w:t>Placement</w:t>
      </w:r>
      <w:r>
        <w:rPr>
          <w:b/>
          <w:sz w:val="32"/>
          <w:szCs w:val="32"/>
        </w:rPr>
        <w:t xml:space="preserve"> Parental Consent Form</w:t>
      </w:r>
      <w:r w:rsidR="000F3707">
        <w:rPr>
          <w:b/>
          <w:sz w:val="32"/>
          <w:szCs w:val="32"/>
        </w:rPr>
        <w:t xml:space="preserve"> 2019-2020</w:t>
      </w:r>
    </w:p>
    <w:p w:rsidR="00DF6704" w:rsidRPr="000767D9" w:rsidRDefault="00DF6704">
      <w:pPr>
        <w:rPr>
          <w:b/>
        </w:rPr>
      </w:pPr>
      <w:r w:rsidRPr="000767D9">
        <w:rPr>
          <w:b/>
        </w:rPr>
        <w:t>Name of student</w:t>
      </w:r>
      <w:r w:rsidRPr="000767D9">
        <w:rPr>
          <w:b/>
        </w:rPr>
        <w:tab/>
        <w:t>……………………………………………………….</w:t>
      </w:r>
      <w:r w:rsidRPr="000767D9">
        <w:rPr>
          <w:b/>
        </w:rPr>
        <w:tab/>
      </w:r>
      <w:r w:rsidRPr="000767D9">
        <w:rPr>
          <w:b/>
        </w:rPr>
        <w:tab/>
      </w:r>
      <w:r w:rsidR="00401967">
        <w:rPr>
          <w:b/>
        </w:rPr>
        <w:t>Tutor Group</w:t>
      </w:r>
      <w:r w:rsidRPr="000767D9">
        <w:rPr>
          <w:b/>
        </w:rPr>
        <w:t>…………………………….</w:t>
      </w:r>
    </w:p>
    <w:p w:rsidR="007D0F50" w:rsidRPr="007D0F50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D0F50">
        <w:rPr>
          <w:i/>
        </w:rPr>
        <w:t>Please tick the box when each statement has been read and accepted.</w:t>
      </w:r>
    </w:p>
    <w:p w:rsidR="00DF6704" w:rsidRPr="000767D9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</w:t>
      </w:r>
      <w:r w:rsidR="00DF6704" w:rsidRPr="000767D9">
        <w:t>I give permission for my child to take part in the full programme of activities involved in their work experience placement and have read t</w:t>
      </w:r>
      <w:r w:rsidR="00035103">
        <w:t>he information provided by the a</w:t>
      </w:r>
      <w:bookmarkStart w:id="0" w:name="_GoBack"/>
      <w:bookmarkEnd w:id="0"/>
      <w:r w:rsidR="00DF6704" w:rsidRPr="000767D9">
        <w:t>cademy.</w:t>
      </w:r>
    </w:p>
    <w:p w:rsidR="007D0F50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</w:t>
      </w:r>
      <w:r w:rsidR="00DF6704" w:rsidRPr="000767D9">
        <w:t xml:space="preserve">I acknowledge that my child must make their own travel arrangements to and from the placement and that they will take responsibility for their lunch arrangement. </w:t>
      </w:r>
    </w:p>
    <w:p w:rsidR="007D0F50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 w:rsidR="00DF6704" w:rsidRPr="000767D9">
        <w:t xml:space="preserve"> </w:t>
      </w:r>
      <w:r>
        <w:t>I understand that i</w:t>
      </w:r>
      <w:r w:rsidR="00DF6704" w:rsidRPr="000767D9">
        <w:t xml:space="preserve">n the event of the student named above being ill or injured during the work experience, I accept that the employer will contact the </w:t>
      </w:r>
      <w:r w:rsidR="00571950">
        <w:t>academy</w:t>
      </w:r>
      <w:r w:rsidR="00DF6704" w:rsidRPr="000767D9">
        <w:t xml:space="preserve"> and/or parents/carers.  </w:t>
      </w:r>
    </w:p>
    <w:p w:rsidR="00DF6704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</w:t>
      </w:r>
      <w:r w:rsidR="00DF6704" w:rsidRPr="000767D9">
        <w:t>I understand that during the period of work placement my child will be in the care of the employers and under their instructions.</w:t>
      </w:r>
    </w:p>
    <w:p w:rsidR="007D0F50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I will notify the </w:t>
      </w:r>
      <w:r w:rsidR="00571950">
        <w:t>academy</w:t>
      </w:r>
      <w:r>
        <w:t xml:space="preserve"> and the placement if my child is unwell and is unable to attend.</w:t>
      </w:r>
    </w:p>
    <w:p w:rsidR="00DF6704" w:rsidRPr="007D0F50" w:rsidRDefault="00DF6704">
      <w:pPr>
        <w:rPr>
          <w:i/>
        </w:rPr>
      </w:pPr>
      <w:r w:rsidRPr="007D0F50">
        <w:rPr>
          <w:i/>
        </w:rPr>
        <w:t xml:space="preserve">Whilst on work experience placement </w:t>
      </w:r>
      <w:r w:rsidR="000767D9" w:rsidRPr="007D0F50">
        <w:rPr>
          <w:i/>
        </w:rPr>
        <w:t>S</w:t>
      </w:r>
      <w:r w:rsidR="00401967">
        <w:rPr>
          <w:i/>
        </w:rPr>
        <w:t>andhill View</w:t>
      </w:r>
      <w:r w:rsidR="000767D9" w:rsidRPr="007D0F50">
        <w:rPr>
          <w:i/>
        </w:rPr>
        <w:t xml:space="preserve"> Academy</w:t>
      </w:r>
      <w:r w:rsidRPr="007D0F50">
        <w:rPr>
          <w:i/>
        </w:rPr>
        <w:t xml:space="preserve"> will inform your ch</w:t>
      </w:r>
      <w:r w:rsidR="00A77775" w:rsidRPr="007D0F50">
        <w:rPr>
          <w:i/>
        </w:rPr>
        <w:t xml:space="preserve">ild’s employer of their </w:t>
      </w:r>
      <w:r w:rsidRPr="007D0F50">
        <w:rPr>
          <w:i/>
        </w:rPr>
        <w:t xml:space="preserve">emergency contact and medical details in order to comply with Health and Safety in the workplace regulations.  We will assume that return of this </w:t>
      </w:r>
      <w:r w:rsidR="000767D9" w:rsidRPr="007D0F50">
        <w:rPr>
          <w:i/>
        </w:rPr>
        <w:t xml:space="preserve">form </w:t>
      </w:r>
      <w:r w:rsidRPr="007D0F50">
        <w:rPr>
          <w:i/>
        </w:rPr>
        <w:t>indicates that you are in agreement with this information being shared with employers and you have a duty to inform us if any changes need to be made to the information below.</w:t>
      </w:r>
      <w:r w:rsidR="001B7A29">
        <w:rPr>
          <w:i/>
        </w:rPr>
        <w:t xml:space="preserve"> In addition, if your child has an Education, Health &amp; Care Plan (ECHP), a copy of this will also be shared with the employers.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09"/>
        <w:gridCol w:w="3209"/>
        <w:gridCol w:w="4492"/>
      </w:tblGrid>
      <w:tr w:rsidR="00482815" w:rsidRPr="000767D9" w:rsidTr="00516267">
        <w:tc>
          <w:tcPr>
            <w:tcW w:w="10910" w:type="dxa"/>
            <w:gridSpan w:val="3"/>
          </w:tcPr>
          <w:p w:rsidR="00482815" w:rsidRPr="000767D9" w:rsidRDefault="00482815" w:rsidP="00482815">
            <w:pPr>
              <w:jc w:val="center"/>
              <w:rPr>
                <w:b/>
              </w:rPr>
            </w:pPr>
            <w:r w:rsidRPr="000767D9">
              <w:rPr>
                <w:b/>
              </w:rPr>
              <w:t>Student Details</w:t>
            </w: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Forename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Surname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Date of birth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Home address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  <w:p w:rsidR="00482815" w:rsidRPr="000767D9" w:rsidRDefault="00482815" w:rsidP="00516267">
            <w:pPr>
              <w:spacing w:line="360" w:lineRule="auto"/>
            </w:pPr>
          </w:p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Postcode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DF6704" w:rsidRPr="000767D9" w:rsidTr="00516267">
        <w:tc>
          <w:tcPr>
            <w:tcW w:w="3209" w:type="dxa"/>
          </w:tcPr>
          <w:p w:rsidR="00DF6704" w:rsidRDefault="00482815">
            <w:r w:rsidRPr="000767D9">
              <w:t>Contact name of parent/carer</w:t>
            </w:r>
          </w:p>
          <w:p w:rsidR="00A77775" w:rsidRPr="000767D9" w:rsidRDefault="00A77775"/>
        </w:tc>
        <w:tc>
          <w:tcPr>
            <w:tcW w:w="3209" w:type="dxa"/>
          </w:tcPr>
          <w:p w:rsidR="00DF6704" w:rsidRPr="000767D9" w:rsidRDefault="00482815">
            <w:r w:rsidRPr="000767D9">
              <w:t>Contact telephone number(s)</w:t>
            </w:r>
          </w:p>
        </w:tc>
        <w:tc>
          <w:tcPr>
            <w:tcW w:w="4492" w:type="dxa"/>
          </w:tcPr>
          <w:p w:rsidR="00482815" w:rsidRPr="000767D9" w:rsidRDefault="00482815">
            <w:r w:rsidRPr="000767D9">
              <w:t>Relationship to student</w:t>
            </w:r>
          </w:p>
          <w:p w:rsidR="00482815" w:rsidRPr="000767D9" w:rsidRDefault="00482815"/>
          <w:p w:rsidR="00482815" w:rsidRPr="000767D9" w:rsidRDefault="00482815"/>
        </w:tc>
      </w:tr>
      <w:tr w:rsidR="00482815" w:rsidRPr="000767D9" w:rsidTr="00516267">
        <w:tc>
          <w:tcPr>
            <w:tcW w:w="3209" w:type="dxa"/>
          </w:tcPr>
          <w:p w:rsidR="00482815" w:rsidRDefault="00482815">
            <w:r w:rsidRPr="000767D9">
              <w:t>Second</w:t>
            </w:r>
            <w:r w:rsidR="00A77775">
              <w:t>ary contact name</w:t>
            </w:r>
          </w:p>
          <w:p w:rsidR="00A77775" w:rsidRDefault="00A77775"/>
          <w:p w:rsidR="00A77775" w:rsidRPr="000767D9" w:rsidRDefault="00A77775"/>
        </w:tc>
        <w:tc>
          <w:tcPr>
            <w:tcW w:w="3209" w:type="dxa"/>
          </w:tcPr>
          <w:p w:rsidR="00482815" w:rsidRPr="000767D9" w:rsidRDefault="00482815">
            <w:r w:rsidRPr="000767D9">
              <w:t>Secondary contact telephone number(s)</w:t>
            </w:r>
          </w:p>
          <w:p w:rsidR="00482815" w:rsidRPr="000767D9" w:rsidRDefault="00482815"/>
        </w:tc>
        <w:tc>
          <w:tcPr>
            <w:tcW w:w="4492" w:type="dxa"/>
          </w:tcPr>
          <w:p w:rsidR="00482815" w:rsidRPr="000767D9" w:rsidRDefault="00482815">
            <w:r w:rsidRPr="000767D9">
              <w:t>Relationship to student</w:t>
            </w:r>
          </w:p>
          <w:p w:rsidR="00482815" w:rsidRPr="000767D9" w:rsidRDefault="00482815"/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>
            <w:r w:rsidRPr="000767D9">
              <w:t>Additional contact name</w:t>
            </w:r>
          </w:p>
        </w:tc>
        <w:tc>
          <w:tcPr>
            <w:tcW w:w="3209" w:type="dxa"/>
          </w:tcPr>
          <w:p w:rsidR="00482815" w:rsidRPr="000767D9" w:rsidRDefault="00482815">
            <w:r w:rsidRPr="000767D9">
              <w:t>Secondary contact telephone number(s)</w:t>
            </w:r>
          </w:p>
        </w:tc>
        <w:tc>
          <w:tcPr>
            <w:tcW w:w="4492" w:type="dxa"/>
          </w:tcPr>
          <w:p w:rsidR="00482815" w:rsidRPr="000767D9" w:rsidRDefault="00482815">
            <w:r w:rsidRPr="000767D9">
              <w:t>Relationship to student</w:t>
            </w:r>
          </w:p>
          <w:p w:rsidR="00482815" w:rsidRPr="000767D9" w:rsidRDefault="00482815"/>
          <w:p w:rsidR="00482815" w:rsidRPr="000767D9" w:rsidRDefault="00482815"/>
        </w:tc>
      </w:tr>
    </w:tbl>
    <w:p w:rsidR="000767D9" w:rsidRDefault="00516267">
      <w:pPr>
        <w:rPr>
          <w:b/>
        </w:rPr>
      </w:pPr>
      <w:r>
        <w:rPr>
          <w:b/>
        </w:rPr>
        <w:t>MEDICAL INFORMATION</w:t>
      </w:r>
      <w:r w:rsidR="000767D9" w:rsidRPr="000767D9">
        <w:rPr>
          <w:b/>
        </w:rPr>
        <w:t xml:space="preserve"> –</w:t>
      </w:r>
      <w:r w:rsidR="000767D9">
        <w:rPr>
          <w:b/>
        </w:rPr>
        <w:t xml:space="preserve"> IMPORTANT</w:t>
      </w:r>
    </w:p>
    <w:p w:rsidR="000767D9" w:rsidRPr="000767D9" w:rsidRDefault="000767D9">
      <w:pPr>
        <w:rPr>
          <w:b/>
        </w:rPr>
      </w:pPr>
      <w:r w:rsidRPr="000767D9">
        <w:t>Should there be any additional medical, religious, dietary or other information which you think the employer should know about your child please explain below:</w:t>
      </w:r>
    </w:p>
    <w:p w:rsidR="000767D9" w:rsidRPr="000767D9" w:rsidRDefault="000767D9" w:rsidP="0007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7D9" w:rsidRPr="000767D9" w:rsidRDefault="000767D9" w:rsidP="0007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7D9" w:rsidRPr="000767D9" w:rsidRDefault="000767D9" w:rsidP="0007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7D9" w:rsidRPr="007D0F50" w:rsidRDefault="000767D9">
      <w:pPr>
        <w:rPr>
          <w:lang w:val="fr-FR"/>
        </w:rPr>
      </w:pPr>
      <w:r w:rsidRPr="007D0F50">
        <w:rPr>
          <w:lang w:val="fr-FR"/>
        </w:rPr>
        <w:t>Parent/carer name:</w:t>
      </w:r>
      <w:r w:rsidRPr="007D0F50">
        <w:rPr>
          <w:lang w:val="fr-FR"/>
        </w:rPr>
        <w:tab/>
        <w:t>…………………………………...………………………………..</w:t>
      </w:r>
    </w:p>
    <w:p w:rsidR="00482815" w:rsidRPr="000767D9" w:rsidRDefault="00482815">
      <w:r w:rsidRPr="007D0F50">
        <w:rPr>
          <w:lang w:val="fr-FR"/>
        </w:rPr>
        <w:t>Parent/carer signature</w:t>
      </w:r>
      <w:r w:rsidR="000767D9" w:rsidRPr="007D0F50">
        <w:rPr>
          <w:lang w:val="fr-FR"/>
        </w:rPr>
        <w:t>:</w:t>
      </w:r>
      <w:r w:rsidR="000767D9" w:rsidRPr="007D0F50">
        <w:rPr>
          <w:lang w:val="fr-FR"/>
        </w:rPr>
        <w:tab/>
      </w:r>
      <w:r w:rsidRPr="007D0F50">
        <w:rPr>
          <w:lang w:val="fr-FR"/>
        </w:rPr>
        <w:t xml:space="preserve"> ………………………</w:t>
      </w:r>
      <w:r w:rsidR="000767D9" w:rsidRPr="007D0F50">
        <w:rPr>
          <w:lang w:val="fr-FR"/>
        </w:rPr>
        <w:t>……….</w:t>
      </w:r>
      <w:r w:rsidRPr="007D0F50">
        <w:rPr>
          <w:lang w:val="fr-FR"/>
        </w:rPr>
        <w:t>……………………………………</w:t>
      </w:r>
      <w:r w:rsidRPr="007D0F50">
        <w:rPr>
          <w:lang w:val="fr-FR"/>
        </w:rPr>
        <w:tab/>
      </w:r>
      <w:r w:rsidR="000767D9">
        <w:t>Date: ……………………………………………</w:t>
      </w:r>
    </w:p>
    <w:p w:rsidR="000767D9" w:rsidRPr="000767D9" w:rsidRDefault="000767D9">
      <w:r w:rsidRPr="000767D9">
        <w:t>Relationship to student:</w:t>
      </w:r>
      <w:r w:rsidRPr="000767D9">
        <w:tab/>
      </w:r>
      <w:r w:rsidR="00401967">
        <w:t xml:space="preserve"> </w:t>
      </w:r>
      <w:r w:rsidRPr="000767D9">
        <w:t>……………………………………………………………………..</w:t>
      </w:r>
      <w:r w:rsidRPr="000767D9">
        <w:tab/>
      </w:r>
    </w:p>
    <w:sectPr w:rsidR="000767D9" w:rsidRPr="000767D9" w:rsidSect="002039B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7"/>
    <w:rsid w:val="00035103"/>
    <w:rsid w:val="000767D9"/>
    <w:rsid w:val="000F3707"/>
    <w:rsid w:val="001B7A29"/>
    <w:rsid w:val="002039BE"/>
    <w:rsid w:val="002F65E7"/>
    <w:rsid w:val="00401967"/>
    <w:rsid w:val="00482815"/>
    <w:rsid w:val="004B4965"/>
    <w:rsid w:val="00516267"/>
    <w:rsid w:val="00571950"/>
    <w:rsid w:val="00744B89"/>
    <w:rsid w:val="007D0F50"/>
    <w:rsid w:val="00A77775"/>
    <w:rsid w:val="00C161C2"/>
    <w:rsid w:val="00D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FA3C"/>
  <w15:docId w15:val="{50DF0220-6BF7-405E-9B20-51D38F7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CE6D0556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Mrs H. Akien</cp:lastModifiedBy>
  <cp:revision>2</cp:revision>
  <cp:lastPrinted>2018-06-27T14:14:00Z</cp:lastPrinted>
  <dcterms:created xsi:type="dcterms:W3CDTF">2019-06-04T11:07:00Z</dcterms:created>
  <dcterms:modified xsi:type="dcterms:W3CDTF">2019-06-04T11:07:00Z</dcterms:modified>
</cp:coreProperties>
</file>