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06C48" w14:textId="6E1F739B" w:rsidR="00D725AD" w:rsidRPr="00D725AD" w:rsidRDefault="00D725AD" w:rsidP="00D725AD">
      <w:pPr>
        <w:ind w:left="-851"/>
        <w:jc w:val="both"/>
        <w:rPr>
          <w:rFonts w:ascii="Arial Narrow" w:hAnsi="Arial Narrow"/>
        </w:rPr>
      </w:pPr>
      <w:r w:rsidRPr="00D725AD">
        <w:rPr>
          <w:rFonts w:ascii="Arial Narrow" w:hAnsi="Arial Narrow"/>
        </w:rPr>
        <w:t>20</w:t>
      </w:r>
      <w:r w:rsidRPr="00D725AD">
        <w:rPr>
          <w:rFonts w:ascii="Arial Narrow" w:hAnsi="Arial Narrow"/>
          <w:vertAlign w:val="superscript"/>
        </w:rPr>
        <w:t>th</w:t>
      </w:r>
      <w:r w:rsidRPr="00D725AD">
        <w:rPr>
          <w:rFonts w:ascii="Arial Narrow" w:hAnsi="Arial Narrow"/>
        </w:rPr>
        <w:t xml:space="preserve"> April 2018</w:t>
      </w:r>
    </w:p>
    <w:p w14:paraId="3CEC68C7" w14:textId="77777777" w:rsidR="00D725AD" w:rsidRPr="00D725AD" w:rsidRDefault="00D725AD" w:rsidP="00D725AD">
      <w:pPr>
        <w:ind w:left="-851"/>
        <w:jc w:val="both"/>
        <w:rPr>
          <w:rFonts w:ascii="Arial Narrow" w:hAnsi="Arial Narrow"/>
        </w:rPr>
      </w:pPr>
    </w:p>
    <w:p w14:paraId="21A53F5A" w14:textId="7A76DC3F" w:rsidR="00D725AD" w:rsidRPr="00D725AD" w:rsidRDefault="00D725AD" w:rsidP="00D725AD">
      <w:pPr>
        <w:ind w:left="-851"/>
        <w:jc w:val="both"/>
        <w:rPr>
          <w:rFonts w:ascii="Arial Narrow" w:hAnsi="Arial Narrow"/>
        </w:rPr>
      </w:pPr>
      <w:r w:rsidRPr="00D725AD">
        <w:rPr>
          <w:rFonts w:ascii="Arial Narrow" w:hAnsi="Arial Narrow"/>
        </w:rPr>
        <w:t>Dear Parent/Carer,</w:t>
      </w:r>
    </w:p>
    <w:p w14:paraId="46B77D69" w14:textId="77777777" w:rsidR="00D725AD" w:rsidRPr="00D725AD" w:rsidRDefault="00D725AD" w:rsidP="00D725AD">
      <w:pPr>
        <w:ind w:left="-851"/>
        <w:jc w:val="both"/>
        <w:rPr>
          <w:rFonts w:ascii="Arial Narrow" w:hAnsi="Arial Narrow"/>
        </w:rPr>
      </w:pPr>
    </w:p>
    <w:p w14:paraId="5B7C3423" w14:textId="4C3B4E5F" w:rsidR="00D725AD" w:rsidRPr="00D725AD" w:rsidRDefault="00D725AD" w:rsidP="00D725AD">
      <w:pPr>
        <w:ind w:left="-851"/>
        <w:jc w:val="both"/>
        <w:rPr>
          <w:rFonts w:ascii="Arial Narrow" w:hAnsi="Arial Narrow"/>
        </w:rPr>
      </w:pPr>
      <w:r w:rsidRPr="00D725AD">
        <w:rPr>
          <w:rFonts w:ascii="Arial Narrow" w:hAnsi="Arial Narrow"/>
        </w:rPr>
        <w:t>The school inspectors have recently visited us and I would like to take this opportunity to tell you what they said.  You may remember that four years ago the school was judged in the lowest category for performance with inspectors saying that we were Inadequate.  Much has changed since then, including almost all the teachers and leaders so we were confident of a better judgment.</w:t>
      </w:r>
    </w:p>
    <w:p w14:paraId="1A3A5EDE" w14:textId="4C5621A5" w:rsidR="00D725AD" w:rsidRPr="00D725AD" w:rsidRDefault="00D725AD" w:rsidP="00D725AD">
      <w:pPr>
        <w:ind w:left="-851"/>
        <w:jc w:val="both"/>
        <w:rPr>
          <w:rFonts w:ascii="Arial Narrow" w:hAnsi="Arial Narrow"/>
        </w:rPr>
      </w:pPr>
    </w:p>
    <w:p w14:paraId="46E917C1" w14:textId="6BCCE70B" w:rsidR="00D725AD" w:rsidRDefault="00D725AD" w:rsidP="00D725AD">
      <w:pPr>
        <w:ind w:left="-851"/>
        <w:jc w:val="both"/>
        <w:rPr>
          <w:rFonts w:ascii="Arial Narrow" w:hAnsi="Arial Narrow"/>
        </w:rPr>
      </w:pPr>
      <w:r w:rsidRPr="00D725AD">
        <w:rPr>
          <w:rFonts w:ascii="Arial Narrow" w:hAnsi="Arial Narrow"/>
        </w:rPr>
        <w:t>The inspectors found that the school had improved in many areas and in those areas that needed further improvement they were confident that we would make this happen.   They were very happy with the leadership of the school, saying that we had “created an aspirational culture” where “pupils are well prepared for life in modern Britain”.  They felt that the leaders knew what they were doing to improve the school and “have the capacity to achieve this aim”.</w:t>
      </w:r>
    </w:p>
    <w:p w14:paraId="2EC894A5" w14:textId="77777777" w:rsidR="00D725AD" w:rsidRPr="00D725AD" w:rsidRDefault="00D725AD" w:rsidP="00D725AD">
      <w:pPr>
        <w:ind w:left="-851"/>
        <w:jc w:val="both"/>
        <w:rPr>
          <w:rFonts w:ascii="Arial Narrow" w:hAnsi="Arial Narrow"/>
        </w:rPr>
      </w:pPr>
    </w:p>
    <w:p w14:paraId="7741164F" w14:textId="64F754B7" w:rsidR="00D725AD" w:rsidRDefault="00D725AD" w:rsidP="00D725AD">
      <w:pPr>
        <w:ind w:left="-851"/>
        <w:jc w:val="both"/>
        <w:rPr>
          <w:rFonts w:ascii="Arial Narrow" w:hAnsi="Arial Narrow"/>
        </w:rPr>
      </w:pPr>
      <w:r w:rsidRPr="00D725AD">
        <w:rPr>
          <w:rFonts w:ascii="Arial Narrow" w:hAnsi="Arial Narrow"/>
        </w:rPr>
        <w:t>They also felt that pupils were being well cared for and that the school was a good place for them.  They said we are a “tolerant community” and they saw no bad behaviour in class during their visit.  Above all they told us that relationships between pupils and teachers were very strong because we have “an unshakeable belief in the potential of our pupils” and they are “well-supported, and have trust in the school to help them succeed</w:t>
      </w:r>
      <w:r w:rsidR="006D2BA3">
        <w:rPr>
          <w:rFonts w:ascii="Arial Narrow" w:hAnsi="Arial Narrow"/>
        </w:rPr>
        <w:t>”</w:t>
      </w:r>
      <w:bookmarkStart w:id="0" w:name="_GoBack"/>
      <w:bookmarkEnd w:id="0"/>
      <w:r w:rsidRPr="00D725AD">
        <w:rPr>
          <w:rFonts w:ascii="Arial Narrow" w:hAnsi="Arial Narrow"/>
        </w:rPr>
        <w:t>.</w:t>
      </w:r>
    </w:p>
    <w:p w14:paraId="49381BC2" w14:textId="77777777" w:rsidR="00D725AD" w:rsidRPr="00D725AD" w:rsidRDefault="00D725AD" w:rsidP="00D725AD">
      <w:pPr>
        <w:ind w:left="-851"/>
        <w:jc w:val="both"/>
        <w:rPr>
          <w:rFonts w:ascii="Arial Narrow" w:hAnsi="Arial Narrow"/>
        </w:rPr>
      </w:pPr>
    </w:p>
    <w:p w14:paraId="1701D4AE" w14:textId="088DBCD1" w:rsidR="00D725AD" w:rsidRDefault="00D725AD" w:rsidP="00D725AD">
      <w:pPr>
        <w:ind w:left="-851"/>
        <w:jc w:val="both"/>
        <w:rPr>
          <w:rFonts w:ascii="Arial Narrow" w:hAnsi="Arial Narrow"/>
        </w:rPr>
      </w:pPr>
      <w:r w:rsidRPr="00D725AD">
        <w:rPr>
          <w:rFonts w:ascii="Arial Narrow" w:hAnsi="Arial Narrow"/>
        </w:rPr>
        <w:t>The inspectors said that our results were not yet good enough.  This is something that we knew already and are addressing.  They recognised that we have improved and they expressed a belief that we would deliver better results in the future.    They said that they had seen a lot of “very effective teaching” in many classes but they also said that there are some areas where this needs to be improved.  Again, we are working on this and we believe that we are improving rapidly.</w:t>
      </w:r>
    </w:p>
    <w:p w14:paraId="40916183" w14:textId="77777777" w:rsidR="00D725AD" w:rsidRPr="00D725AD" w:rsidRDefault="00D725AD" w:rsidP="00D725AD">
      <w:pPr>
        <w:ind w:left="-851"/>
        <w:jc w:val="both"/>
        <w:rPr>
          <w:rFonts w:ascii="Arial Narrow" w:hAnsi="Arial Narrow"/>
        </w:rPr>
      </w:pPr>
    </w:p>
    <w:p w14:paraId="3C48D3FA" w14:textId="3AA4DE53" w:rsidR="00D725AD" w:rsidRPr="00D725AD" w:rsidRDefault="00D725AD" w:rsidP="00D725AD">
      <w:pPr>
        <w:ind w:left="-851"/>
        <w:jc w:val="both"/>
        <w:rPr>
          <w:rFonts w:ascii="Arial Narrow" w:hAnsi="Arial Narrow"/>
        </w:rPr>
      </w:pPr>
      <w:r w:rsidRPr="00D725AD">
        <w:rPr>
          <w:rFonts w:ascii="Arial Narrow" w:hAnsi="Arial Narrow"/>
        </w:rPr>
        <w:t xml:space="preserve">The inspectors judged us Good for leadership and for our care of </w:t>
      </w:r>
      <w:r>
        <w:rPr>
          <w:rFonts w:ascii="Arial Narrow" w:hAnsi="Arial Narrow"/>
        </w:rPr>
        <w:t xml:space="preserve">pupils but said we needed to </w:t>
      </w:r>
      <w:r w:rsidRPr="00D725AD">
        <w:rPr>
          <w:rFonts w:ascii="Arial Narrow" w:hAnsi="Arial Narrow"/>
        </w:rPr>
        <w:t>achieve better results and make some impro</w:t>
      </w:r>
      <w:r>
        <w:rPr>
          <w:rFonts w:ascii="Arial Narrow" w:hAnsi="Arial Narrow"/>
        </w:rPr>
        <w:t>vement to Teaching and Learning.</w:t>
      </w:r>
      <w:r w:rsidRPr="00D725AD">
        <w:rPr>
          <w:rFonts w:ascii="Arial Narrow" w:hAnsi="Arial Narrow"/>
        </w:rPr>
        <w:t xml:space="preserve">  This meant that overall they said we needed to get better.  That is exactly what we are doing and they recognised this and said that they thought we would succeed.</w:t>
      </w:r>
    </w:p>
    <w:p w14:paraId="16ADF62F" w14:textId="77777777" w:rsidR="00D725AD" w:rsidRDefault="00D725AD" w:rsidP="00D725AD">
      <w:pPr>
        <w:ind w:left="-851"/>
        <w:jc w:val="both"/>
        <w:rPr>
          <w:rFonts w:ascii="Arial Narrow" w:hAnsi="Arial Narrow"/>
        </w:rPr>
      </w:pPr>
    </w:p>
    <w:p w14:paraId="50F90392" w14:textId="15745BE1" w:rsidR="00D725AD" w:rsidRDefault="00D725AD" w:rsidP="00D725AD">
      <w:pPr>
        <w:ind w:left="-851"/>
        <w:jc w:val="both"/>
        <w:rPr>
          <w:rFonts w:ascii="Arial Narrow" w:hAnsi="Arial Narrow"/>
        </w:rPr>
      </w:pPr>
      <w:r w:rsidRPr="00D725AD">
        <w:rPr>
          <w:rFonts w:ascii="Arial Narrow" w:hAnsi="Arial Narrow"/>
        </w:rPr>
        <w:t>Yo</w:t>
      </w:r>
      <w:r>
        <w:rPr>
          <w:rFonts w:ascii="Arial Narrow" w:hAnsi="Arial Narrow"/>
        </w:rPr>
        <w:t>u can read the full report on our website.</w:t>
      </w:r>
    </w:p>
    <w:p w14:paraId="2BF57FC3" w14:textId="04331816" w:rsidR="00D725AD" w:rsidRDefault="00D725AD" w:rsidP="00D725AD">
      <w:pPr>
        <w:ind w:left="-851"/>
        <w:jc w:val="both"/>
        <w:rPr>
          <w:rFonts w:ascii="Arial Narrow" w:hAnsi="Arial Narrow"/>
        </w:rPr>
      </w:pPr>
    </w:p>
    <w:p w14:paraId="372FB8F8" w14:textId="62728D05" w:rsidR="00D725AD" w:rsidRDefault="00D725AD" w:rsidP="00D725AD">
      <w:pPr>
        <w:ind w:left="-851"/>
        <w:jc w:val="both"/>
        <w:rPr>
          <w:rFonts w:ascii="Arial Narrow" w:hAnsi="Arial Narrow"/>
        </w:rPr>
      </w:pPr>
      <w:r>
        <w:rPr>
          <w:rFonts w:ascii="Arial Narrow" w:hAnsi="Arial Narrow"/>
        </w:rPr>
        <w:t>Yours sincerely,</w:t>
      </w:r>
    </w:p>
    <w:p w14:paraId="5F98D61A" w14:textId="055A82C2" w:rsidR="00D725AD" w:rsidRDefault="00D725AD" w:rsidP="00D725AD">
      <w:pPr>
        <w:ind w:left="-851"/>
        <w:jc w:val="both"/>
        <w:rPr>
          <w:rFonts w:ascii="Arial Narrow" w:hAnsi="Arial Narrow"/>
        </w:rPr>
      </w:pPr>
    </w:p>
    <w:p w14:paraId="7C5701BF" w14:textId="30EB0236" w:rsidR="00D725AD" w:rsidRDefault="00D725AD" w:rsidP="00D725AD">
      <w:pPr>
        <w:ind w:left="-851"/>
        <w:jc w:val="both"/>
        <w:rPr>
          <w:rFonts w:ascii="Arial Narrow" w:hAnsi="Arial Narrow"/>
        </w:rPr>
      </w:pPr>
    </w:p>
    <w:p w14:paraId="42C094FA" w14:textId="71201FF9" w:rsidR="00D725AD" w:rsidRDefault="00D725AD" w:rsidP="00D725AD">
      <w:pPr>
        <w:ind w:left="-851"/>
        <w:jc w:val="both"/>
        <w:rPr>
          <w:rFonts w:ascii="Arial Narrow" w:hAnsi="Arial Narrow"/>
        </w:rPr>
      </w:pPr>
    </w:p>
    <w:p w14:paraId="78777589" w14:textId="5CBC9A38" w:rsidR="00D725AD" w:rsidRDefault="00D725AD" w:rsidP="00D725AD">
      <w:pPr>
        <w:ind w:left="-851"/>
        <w:jc w:val="both"/>
        <w:rPr>
          <w:rFonts w:ascii="Arial Narrow" w:hAnsi="Arial Narrow"/>
        </w:rPr>
      </w:pPr>
      <w:r>
        <w:rPr>
          <w:rFonts w:ascii="Arial Narrow" w:hAnsi="Arial Narrow"/>
        </w:rPr>
        <w:t>Richard Carr</w:t>
      </w:r>
    </w:p>
    <w:p w14:paraId="4A752CD0" w14:textId="02C42A06" w:rsidR="00D725AD" w:rsidRPr="00D725AD" w:rsidRDefault="00D725AD" w:rsidP="00D725AD">
      <w:pPr>
        <w:ind w:left="-851"/>
        <w:jc w:val="both"/>
        <w:rPr>
          <w:rFonts w:ascii="Arial Narrow" w:hAnsi="Arial Narrow"/>
        </w:rPr>
      </w:pPr>
      <w:proofErr w:type="spellStart"/>
      <w:r>
        <w:rPr>
          <w:rFonts w:ascii="Arial Narrow" w:hAnsi="Arial Narrow"/>
        </w:rPr>
        <w:t>Headteacher</w:t>
      </w:r>
      <w:proofErr w:type="spellEnd"/>
    </w:p>
    <w:p w14:paraId="1D1F1C16" w14:textId="45DB9EB2" w:rsidR="005A4BC1" w:rsidRPr="00D725AD" w:rsidRDefault="005A4BC1" w:rsidP="00D725AD">
      <w:pPr>
        <w:ind w:left="-851"/>
        <w:jc w:val="both"/>
        <w:rPr>
          <w:rFonts w:ascii="Arial Narrow" w:hAnsi="Arial Narrow"/>
          <w:sz w:val="22"/>
          <w:szCs w:val="22"/>
        </w:rPr>
      </w:pPr>
    </w:p>
    <w:sectPr w:rsidR="005A4BC1" w:rsidRPr="00D725AD" w:rsidSect="005D4CD4">
      <w:headerReference w:type="first" r:id="rId7"/>
      <w:type w:val="continuous"/>
      <w:pgSz w:w="11900" w:h="16840"/>
      <w:pgMar w:top="227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4858D" w14:textId="77777777" w:rsidR="006D2BA3" w:rsidRDefault="006D2BA3" w:rsidP="004B7E3D">
      <w:r>
        <w:separator/>
      </w:r>
    </w:p>
  </w:endnote>
  <w:endnote w:type="continuationSeparator" w:id="0">
    <w:p w14:paraId="392FB550" w14:textId="77777777" w:rsidR="006D2BA3" w:rsidRDefault="006D2BA3" w:rsidP="004B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F6059" w14:textId="77777777" w:rsidR="006D2BA3" w:rsidRDefault="006D2BA3" w:rsidP="004B7E3D">
      <w:r>
        <w:separator/>
      </w:r>
    </w:p>
  </w:footnote>
  <w:footnote w:type="continuationSeparator" w:id="0">
    <w:p w14:paraId="6D546845" w14:textId="77777777" w:rsidR="006D2BA3" w:rsidRDefault="006D2BA3" w:rsidP="004B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F97BD" w14:textId="77777777" w:rsidR="006D2BA3" w:rsidRDefault="006D2BA3" w:rsidP="005D4CD4">
    <w:pPr>
      <w:pStyle w:val="Header"/>
      <w:tabs>
        <w:tab w:val="clear" w:pos="4513"/>
        <w:tab w:val="clear" w:pos="9026"/>
        <w:tab w:val="left" w:pos="2000"/>
      </w:tabs>
    </w:pPr>
    <w:r>
      <w:rPr>
        <w:noProof/>
        <w:lang w:eastAsia="en-GB"/>
      </w:rPr>
      <w:drawing>
        <wp:anchor distT="0" distB="0" distL="114300" distR="114300" simplePos="0" relativeHeight="251658240" behindDoc="1" locked="0" layoutInCell="1" allowOverlap="1" wp14:anchorId="09A7AE21" wp14:editId="00CFEECD">
          <wp:simplePos x="0" y="0"/>
          <wp:positionH relativeFrom="page">
            <wp:posOffset>-367030</wp:posOffset>
          </wp:positionH>
          <wp:positionV relativeFrom="page">
            <wp:posOffset>-51746</wp:posOffset>
          </wp:positionV>
          <wp:extent cx="9606429" cy="11253458"/>
          <wp:effectExtent l="0" t="0" r="0" b="0"/>
          <wp:wrapNone/>
          <wp:docPr id="2" name="Picture 2" descr="/Volumes/SAMSUNG/SOUTHMOOR ACADEMY/STATIONARY/SHV-UPDATED-LETTERHEADS-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SAMSUNG/SOUTHMOOR ACADEMY/STATIONARY/SHV-UPDATED-LETTERHEADS-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6429" cy="11253458"/>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FA"/>
    <w:rsid w:val="00123E72"/>
    <w:rsid w:val="00125F4E"/>
    <w:rsid w:val="00254852"/>
    <w:rsid w:val="00335973"/>
    <w:rsid w:val="00363765"/>
    <w:rsid w:val="004767B5"/>
    <w:rsid w:val="004A4D18"/>
    <w:rsid w:val="004B7E3D"/>
    <w:rsid w:val="00501BCE"/>
    <w:rsid w:val="00530F5D"/>
    <w:rsid w:val="005A4BC1"/>
    <w:rsid w:val="005D4CD4"/>
    <w:rsid w:val="00617769"/>
    <w:rsid w:val="006D2BA3"/>
    <w:rsid w:val="009378FA"/>
    <w:rsid w:val="00CB6545"/>
    <w:rsid w:val="00CF180E"/>
    <w:rsid w:val="00D00C90"/>
    <w:rsid w:val="00D578B1"/>
    <w:rsid w:val="00D725AD"/>
    <w:rsid w:val="00D74669"/>
    <w:rsid w:val="00DA3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CE70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E3D"/>
    <w:pPr>
      <w:tabs>
        <w:tab w:val="center" w:pos="4513"/>
        <w:tab w:val="right" w:pos="9026"/>
      </w:tabs>
    </w:pPr>
  </w:style>
  <w:style w:type="character" w:customStyle="1" w:styleId="HeaderChar">
    <w:name w:val="Header Char"/>
    <w:basedOn w:val="DefaultParagraphFont"/>
    <w:link w:val="Header"/>
    <w:uiPriority w:val="99"/>
    <w:rsid w:val="004B7E3D"/>
  </w:style>
  <w:style w:type="paragraph" w:styleId="Footer">
    <w:name w:val="footer"/>
    <w:basedOn w:val="Normal"/>
    <w:link w:val="FooterChar"/>
    <w:uiPriority w:val="99"/>
    <w:unhideWhenUsed/>
    <w:rsid w:val="004B7E3D"/>
    <w:pPr>
      <w:tabs>
        <w:tab w:val="center" w:pos="4513"/>
        <w:tab w:val="right" w:pos="9026"/>
      </w:tabs>
    </w:pPr>
  </w:style>
  <w:style w:type="character" w:customStyle="1" w:styleId="FooterChar">
    <w:name w:val="Footer Char"/>
    <w:basedOn w:val="DefaultParagraphFont"/>
    <w:link w:val="Footer"/>
    <w:uiPriority w:val="99"/>
    <w:rsid w:val="004B7E3D"/>
  </w:style>
  <w:style w:type="paragraph" w:styleId="BalloonText">
    <w:name w:val="Balloon Text"/>
    <w:basedOn w:val="Normal"/>
    <w:link w:val="BalloonTextChar"/>
    <w:uiPriority w:val="99"/>
    <w:semiHidden/>
    <w:unhideWhenUsed/>
    <w:rsid w:val="006D2B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B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F65591-4B30-469D-BDD5-DDB8C3AAF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9AB58929</Template>
  <TotalTime>147</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Davison</dc:creator>
  <cp:keywords/>
  <dc:description/>
  <cp:lastModifiedBy>Mrs J. Woods</cp:lastModifiedBy>
  <cp:revision>3</cp:revision>
  <cp:lastPrinted>2018-04-19T11:03:00Z</cp:lastPrinted>
  <dcterms:created xsi:type="dcterms:W3CDTF">2018-04-19T11:00:00Z</dcterms:created>
  <dcterms:modified xsi:type="dcterms:W3CDTF">2018-04-19T14:45:00Z</dcterms:modified>
</cp:coreProperties>
</file>