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FDB30" w14:textId="77777777" w:rsidR="007B1C90" w:rsidRDefault="007B1C90" w:rsidP="004E6757">
      <w:pPr>
        <w:rPr>
          <w:rFonts w:ascii="Arial Narrow" w:hAnsi="Arial Narrow"/>
        </w:rPr>
      </w:pPr>
    </w:p>
    <w:p w14:paraId="571F3D8B" w14:textId="5A61E0F4" w:rsidR="004E6757" w:rsidRPr="004E6757" w:rsidRDefault="004E6757" w:rsidP="004E6757">
      <w:pPr>
        <w:rPr>
          <w:rFonts w:ascii="Arial Narrow" w:hAnsi="Arial Narrow"/>
        </w:rPr>
      </w:pPr>
      <w:r w:rsidRPr="004E6757">
        <w:rPr>
          <w:rFonts w:ascii="Arial Narrow" w:hAnsi="Arial Narrow"/>
        </w:rPr>
        <w:t>December 2018</w:t>
      </w:r>
    </w:p>
    <w:p w14:paraId="3B0B33C1" w14:textId="77777777" w:rsidR="004E6757" w:rsidRPr="004E6757" w:rsidRDefault="004E6757" w:rsidP="004E6757">
      <w:pPr>
        <w:rPr>
          <w:rFonts w:ascii="Arial Narrow" w:hAnsi="Arial Narrow"/>
        </w:rPr>
      </w:pPr>
    </w:p>
    <w:p w14:paraId="2DEA1C8D" w14:textId="77777777" w:rsidR="007B1C90" w:rsidRDefault="007B1C90" w:rsidP="004E6757">
      <w:pPr>
        <w:rPr>
          <w:rFonts w:ascii="Arial Narrow" w:hAnsi="Arial Narrow"/>
        </w:rPr>
      </w:pPr>
    </w:p>
    <w:p w14:paraId="45654DAE" w14:textId="77777777" w:rsidR="007B1C90" w:rsidRDefault="007B1C90" w:rsidP="004E6757">
      <w:pPr>
        <w:rPr>
          <w:rFonts w:ascii="Arial Narrow" w:hAnsi="Arial Narrow"/>
        </w:rPr>
      </w:pPr>
    </w:p>
    <w:p w14:paraId="4A801197" w14:textId="09560E0A" w:rsidR="004E6757" w:rsidRPr="004E6757" w:rsidRDefault="004E6757" w:rsidP="004E6757">
      <w:pPr>
        <w:rPr>
          <w:rFonts w:ascii="Arial Narrow" w:hAnsi="Arial Narrow"/>
        </w:rPr>
      </w:pPr>
      <w:r w:rsidRPr="004E6757">
        <w:rPr>
          <w:rFonts w:ascii="Arial Narrow" w:hAnsi="Arial Narrow"/>
        </w:rPr>
        <w:t>Dear Parent / Carer</w:t>
      </w:r>
      <w:r>
        <w:rPr>
          <w:rFonts w:ascii="Arial Narrow" w:hAnsi="Arial Narrow"/>
        </w:rPr>
        <w:t>,</w:t>
      </w:r>
    </w:p>
    <w:p w14:paraId="2E2FAC57" w14:textId="77777777" w:rsidR="004E6757" w:rsidRPr="004E6757" w:rsidRDefault="004E6757" w:rsidP="004E6757">
      <w:pPr>
        <w:rPr>
          <w:rFonts w:ascii="Arial Narrow" w:hAnsi="Arial Narrow"/>
        </w:rPr>
      </w:pPr>
    </w:p>
    <w:p w14:paraId="75F36151" w14:textId="3CD75537" w:rsidR="004E6757" w:rsidRPr="004E6757" w:rsidRDefault="004E6757" w:rsidP="004E6757">
      <w:pPr>
        <w:jc w:val="both"/>
        <w:rPr>
          <w:rFonts w:ascii="Arial Narrow" w:hAnsi="Arial Narrow"/>
        </w:rPr>
      </w:pPr>
      <w:r w:rsidRPr="004E6757">
        <w:rPr>
          <w:rFonts w:ascii="Arial Narrow" w:hAnsi="Arial Narrow"/>
        </w:rPr>
        <w:t>I write to you at the end of a very busy and successful term to inform</w:t>
      </w:r>
      <w:r>
        <w:rPr>
          <w:rFonts w:ascii="Arial Narrow" w:hAnsi="Arial Narrow"/>
        </w:rPr>
        <w:t xml:space="preserve"> </w:t>
      </w:r>
      <w:r w:rsidRPr="004E6757">
        <w:rPr>
          <w:rFonts w:ascii="Arial Narrow" w:hAnsi="Arial Narrow"/>
        </w:rPr>
        <w:t>you that school will close</w:t>
      </w:r>
      <w:r>
        <w:rPr>
          <w:rFonts w:ascii="Arial Narrow" w:hAnsi="Arial Narrow"/>
        </w:rPr>
        <w:t xml:space="preserve"> at </w:t>
      </w:r>
      <w:r w:rsidRPr="007B1C90">
        <w:rPr>
          <w:rFonts w:ascii="Arial Narrow" w:hAnsi="Arial Narrow"/>
          <w:b/>
        </w:rPr>
        <w:t>12.30pm on Friday 21</w:t>
      </w:r>
      <w:r w:rsidRPr="007B1C90">
        <w:rPr>
          <w:rFonts w:ascii="Arial Narrow" w:hAnsi="Arial Narrow"/>
          <w:b/>
          <w:vertAlign w:val="superscript"/>
        </w:rPr>
        <w:t>st</w:t>
      </w:r>
      <w:r w:rsidRPr="007B1C90">
        <w:rPr>
          <w:rFonts w:ascii="Arial Narrow" w:hAnsi="Arial Narrow"/>
          <w:b/>
        </w:rPr>
        <w:t xml:space="preserve"> December</w:t>
      </w:r>
      <w:r w:rsidR="007B1C90" w:rsidRPr="007B1C90">
        <w:rPr>
          <w:rFonts w:ascii="Arial Narrow" w:hAnsi="Arial Narrow"/>
          <w:b/>
        </w:rPr>
        <w:t xml:space="preserve"> and re</w:t>
      </w:r>
      <w:r w:rsidRPr="007B1C90">
        <w:rPr>
          <w:rFonts w:ascii="Arial Narrow" w:hAnsi="Arial Narrow"/>
          <w:b/>
        </w:rPr>
        <w:t>open on Tuesday 8</w:t>
      </w:r>
      <w:r w:rsidRPr="007B1C90">
        <w:rPr>
          <w:rFonts w:ascii="Arial Narrow" w:hAnsi="Arial Narrow"/>
          <w:b/>
          <w:vertAlign w:val="superscript"/>
        </w:rPr>
        <w:t>th</w:t>
      </w:r>
      <w:r w:rsidRPr="007B1C90">
        <w:rPr>
          <w:rFonts w:ascii="Arial Narrow" w:hAnsi="Arial Narrow"/>
          <w:b/>
        </w:rPr>
        <w:t xml:space="preserve"> January 2019</w:t>
      </w:r>
      <w:r>
        <w:rPr>
          <w:rFonts w:ascii="Arial Narrow" w:hAnsi="Arial Narrow"/>
        </w:rPr>
        <w:t xml:space="preserve">. </w:t>
      </w:r>
      <w:r w:rsidRPr="004E6757">
        <w:rPr>
          <w:rFonts w:ascii="Arial Narrow" w:hAnsi="Arial Narrow"/>
        </w:rPr>
        <w:t xml:space="preserve"> School will be open to staff only for training on Mo</w:t>
      </w:r>
      <w:r>
        <w:rPr>
          <w:rFonts w:ascii="Arial Narrow" w:hAnsi="Arial Narrow"/>
        </w:rPr>
        <w:t>nday</w:t>
      </w:r>
      <w:r w:rsidRPr="004E6757">
        <w:rPr>
          <w:rFonts w:ascii="Arial Narrow" w:hAnsi="Arial Narrow"/>
        </w:rPr>
        <w:t xml:space="preserve"> 7</w:t>
      </w:r>
      <w:r w:rsidRPr="004E6757">
        <w:rPr>
          <w:rFonts w:ascii="Arial Narrow" w:hAnsi="Arial Narrow"/>
          <w:vertAlign w:val="superscript"/>
        </w:rPr>
        <w:t>th</w:t>
      </w:r>
      <w:r w:rsidRPr="004E6757">
        <w:rPr>
          <w:rFonts w:ascii="Arial Narrow" w:hAnsi="Arial Narrow"/>
        </w:rPr>
        <w:t xml:space="preserve"> January.</w:t>
      </w:r>
      <w:r>
        <w:rPr>
          <w:rFonts w:ascii="Arial Narrow" w:hAnsi="Arial Narrow"/>
        </w:rPr>
        <w:t xml:space="preserve">  </w:t>
      </w:r>
      <w:r w:rsidRPr="009764FE">
        <w:rPr>
          <w:rFonts w:ascii="Arial Narrow" w:hAnsi="Arial Narrow" w:cs="Arial"/>
        </w:rPr>
        <w:t>Any student requiring a packed lunch on the last day of term should book it via the catering manager in the canteen no</w:t>
      </w:r>
      <w:r>
        <w:rPr>
          <w:rFonts w:ascii="Arial Narrow" w:hAnsi="Arial Narrow" w:cs="Arial"/>
        </w:rPr>
        <w:t xml:space="preserve"> later than noon on Tuesday 18</w:t>
      </w:r>
      <w:r w:rsidRPr="009764FE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 xml:space="preserve"> December 2018.</w:t>
      </w:r>
    </w:p>
    <w:p w14:paraId="14E946DB" w14:textId="77777777" w:rsidR="004E6757" w:rsidRPr="004E6757" w:rsidRDefault="004E6757" w:rsidP="004E6757">
      <w:pPr>
        <w:jc w:val="both"/>
        <w:rPr>
          <w:rFonts w:ascii="Arial Narrow" w:hAnsi="Arial Narrow"/>
        </w:rPr>
      </w:pPr>
    </w:p>
    <w:p w14:paraId="544FFEB9" w14:textId="1BD0BFFE" w:rsidR="004E6757" w:rsidRPr="004E6757" w:rsidRDefault="004E6757" w:rsidP="004E6757">
      <w:pPr>
        <w:jc w:val="both"/>
        <w:rPr>
          <w:rFonts w:ascii="Arial Narrow" w:hAnsi="Arial Narrow"/>
        </w:rPr>
      </w:pPr>
      <w:r w:rsidRPr="004E6757">
        <w:rPr>
          <w:rFonts w:ascii="Arial Narrow" w:hAnsi="Arial Narrow"/>
        </w:rPr>
        <w:t>Next term will see the arrival of our new Headteacher Mrs Joanne Maw who has already been with us one day a week during the last half term.  I know that Mrs Maw is really looking forward to joining us and has said a number of complement</w:t>
      </w:r>
      <w:r>
        <w:rPr>
          <w:rFonts w:ascii="Arial Narrow" w:hAnsi="Arial Narrow"/>
        </w:rPr>
        <w:t>ary</w:t>
      </w:r>
      <w:r w:rsidRPr="004E6757">
        <w:rPr>
          <w:rFonts w:ascii="Arial Narrow" w:hAnsi="Arial Narrow"/>
        </w:rPr>
        <w:t xml:space="preserve"> things about the school.  I am also aware that she has many great ideas and the energy to implement them for the benefit of the entire school community.  </w:t>
      </w:r>
    </w:p>
    <w:p w14:paraId="1BEBDDC5" w14:textId="77777777" w:rsidR="004E6757" w:rsidRPr="004E6757" w:rsidRDefault="004E6757" w:rsidP="004E6757">
      <w:pPr>
        <w:jc w:val="both"/>
        <w:rPr>
          <w:rFonts w:ascii="Arial Narrow" w:hAnsi="Arial Narrow"/>
        </w:rPr>
      </w:pPr>
    </w:p>
    <w:p w14:paraId="42A78AE2" w14:textId="0D5BBABB" w:rsidR="004E6757" w:rsidRPr="004E6757" w:rsidRDefault="004E6757" w:rsidP="004E6757">
      <w:pPr>
        <w:jc w:val="both"/>
        <w:rPr>
          <w:rFonts w:ascii="Arial Narrow" w:hAnsi="Arial Narrow"/>
        </w:rPr>
      </w:pPr>
      <w:r w:rsidRPr="004E6757">
        <w:rPr>
          <w:rFonts w:ascii="Arial Narrow" w:hAnsi="Arial Narrow"/>
        </w:rPr>
        <w:t>I would like to offer my gratitude to you f</w:t>
      </w:r>
      <w:r>
        <w:rPr>
          <w:rFonts w:ascii="Arial Narrow" w:hAnsi="Arial Narrow"/>
        </w:rPr>
        <w:t>or your support to the school, i</w:t>
      </w:r>
      <w:r w:rsidRPr="004E6757">
        <w:rPr>
          <w:rFonts w:ascii="Arial Narrow" w:hAnsi="Arial Narrow"/>
        </w:rPr>
        <w:t>t makes all the difference.  You</w:t>
      </w:r>
      <w:r>
        <w:rPr>
          <w:rFonts w:ascii="Arial Narrow" w:hAnsi="Arial Narrow"/>
        </w:rPr>
        <w:t>r</w:t>
      </w:r>
      <w:r w:rsidRPr="004E6757">
        <w:rPr>
          <w:rFonts w:ascii="Arial Narrow" w:hAnsi="Arial Narrow"/>
        </w:rPr>
        <w:t xml:space="preserve"> main support comes </w:t>
      </w:r>
      <w:r>
        <w:rPr>
          <w:rFonts w:ascii="Arial Narrow" w:hAnsi="Arial Narrow"/>
        </w:rPr>
        <w:t>by</w:t>
      </w:r>
      <w:r w:rsidRPr="004E6757">
        <w:rPr>
          <w:rFonts w:ascii="Arial Narrow" w:hAnsi="Arial Narrow"/>
        </w:rPr>
        <w:t xml:space="preserve"> sending </w:t>
      </w:r>
      <w:r>
        <w:rPr>
          <w:rFonts w:ascii="Arial Narrow" w:hAnsi="Arial Narrow"/>
        </w:rPr>
        <w:t xml:space="preserve">in </w:t>
      </w:r>
      <w:r w:rsidRPr="004E6757">
        <w:rPr>
          <w:rFonts w:ascii="Arial Narrow" w:hAnsi="Arial Narrow"/>
        </w:rPr>
        <w:t xml:space="preserve">your child to us in </w:t>
      </w:r>
      <w:r w:rsidR="00B32EB4">
        <w:rPr>
          <w:rFonts w:ascii="Arial Narrow" w:hAnsi="Arial Narrow"/>
        </w:rPr>
        <w:t>correct</w:t>
      </w:r>
      <w:bookmarkStart w:id="0" w:name="_GoBack"/>
      <w:bookmarkEnd w:id="0"/>
      <w:r w:rsidRPr="004E6757">
        <w:rPr>
          <w:rFonts w:ascii="Arial Narrow" w:hAnsi="Arial Narrow"/>
        </w:rPr>
        <w:t xml:space="preserve"> uniform wearing the correct tie, shoes and avoiding skinny jeans.  Thank you for supporting us with our improvement with attendance over the year.  </w:t>
      </w:r>
    </w:p>
    <w:p w14:paraId="3087E269" w14:textId="77777777" w:rsidR="004E6757" w:rsidRPr="004E6757" w:rsidRDefault="004E6757" w:rsidP="004E6757">
      <w:pPr>
        <w:jc w:val="both"/>
        <w:rPr>
          <w:rFonts w:ascii="Arial Narrow" w:hAnsi="Arial Narrow"/>
        </w:rPr>
      </w:pPr>
    </w:p>
    <w:p w14:paraId="6805959B" w14:textId="0704A98A" w:rsidR="004E6757" w:rsidRPr="004E6757" w:rsidRDefault="004E6757" w:rsidP="004E6757">
      <w:pPr>
        <w:jc w:val="both"/>
        <w:rPr>
          <w:rFonts w:ascii="Arial Narrow" w:hAnsi="Arial Narrow"/>
        </w:rPr>
      </w:pPr>
      <w:r w:rsidRPr="004E6757">
        <w:rPr>
          <w:rFonts w:ascii="Arial Narrow" w:hAnsi="Arial Narrow"/>
        </w:rPr>
        <w:t xml:space="preserve">May I also take the opportunity to extend festive greetings to you and your loved ones at this time of </w:t>
      </w:r>
      <w:proofErr w:type="gramStart"/>
      <w:r w:rsidRPr="004E6757">
        <w:rPr>
          <w:rFonts w:ascii="Arial Narrow" w:hAnsi="Arial Narrow"/>
        </w:rPr>
        <w:t>year.</w:t>
      </w:r>
      <w:proofErr w:type="gramEnd"/>
    </w:p>
    <w:p w14:paraId="394955BE" w14:textId="77777777" w:rsidR="004E6757" w:rsidRPr="004E6757" w:rsidRDefault="004E6757" w:rsidP="004E6757">
      <w:pPr>
        <w:rPr>
          <w:rFonts w:ascii="Arial Narrow" w:hAnsi="Arial Narrow"/>
        </w:rPr>
      </w:pPr>
    </w:p>
    <w:p w14:paraId="4D6B2C38" w14:textId="55230C32" w:rsidR="004E6757" w:rsidRDefault="004E6757" w:rsidP="004E6757">
      <w:pPr>
        <w:rPr>
          <w:rFonts w:ascii="Arial Narrow" w:hAnsi="Arial Narrow"/>
        </w:rPr>
      </w:pPr>
      <w:r>
        <w:rPr>
          <w:rFonts w:ascii="Arial Narrow" w:hAnsi="Arial Narrow"/>
        </w:rPr>
        <w:t>Yours sincerely,</w:t>
      </w:r>
    </w:p>
    <w:p w14:paraId="3C97B43A" w14:textId="22E9FBA6" w:rsidR="004E6757" w:rsidRDefault="004E6757" w:rsidP="004E6757">
      <w:pPr>
        <w:rPr>
          <w:rFonts w:ascii="Arial Narrow" w:hAnsi="Arial Narrow"/>
        </w:rPr>
      </w:pPr>
    </w:p>
    <w:p w14:paraId="0567DC56" w14:textId="7C7C7839" w:rsidR="004E6757" w:rsidRDefault="004E6757" w:rsidP="004E6757">
      <w:pPr>
        <w:rPr>
          <w:rFonts w:ascii="Arial Narrow" w:hAnsi="Arial Narrow"/>
        </w:rPr>
      </w:pPr>
    </w:p>
    <w:p w14:paraId="4E1D309F" w14:textId="50DF1ECD" w:rsidR="004E6757" w:rsidRDefault="004E6757" w:rsidP="004E6757">
      <w:pPr>
        <w:rPr>
          <w:rFonts w:ascii="Arial Narrow" w:hAnsi="Arial Narrow"/>
        </w:rPr>
      </w:pPr>
    </w:p>
    <w:p w14:paraId="1AAD6C8D" w14:textId="0A2A1B0B" w:rsidR="004E6757" w:rsidRDefault="004E6757" w:rsidP="004E6757">
      <w:pPr>
        <w:rPr>
          <w:rFonts w:ascii="Arial Narrow" w:hAnsi="Arial Narrow"/>
        </w:rPr>
      </w:pPr>
    </w:p>
    <w:p w14:paraId="0C5C22DB" w14:textId="45B1E554" w:rsidR="004E6757" w:rsidRDefault="004E6757" w:rsidP="004E6757">
      <w:pPr>
        <w:rPr>
          <w:rFonts w:ascii="Arial Narrow" w:hAnsi="Arial Narrow"/>
        </w:rPr>
      </w:pPr>
    </w:p>
    <w:p w14:paraId="54B7A314" w14:textId="43E3BD55" w:rsidR="004E6757" w:rsidRDefault="004E6757" w:rsidP="004E6757">
      <w:pPr>
        <w:rPr>
          <w:rFonts w:ascii="Arial Narrow" w:hAnsi="Arial Narrow"/>
        </w:rPr>
      </w:pPr>
      <w:r>
        <w:rPr>
          <w:rFonts w:ascii="Arial Narrow" w:hAnsi="Arial Narrow"/>
        </w:rPr>
        <w:t>Phil Ingram</w:t>
      </w:r>
    </w:p>
    <w:p w14:paraId="12E32CD7" w14:textId="16B2B46C" w:rsidR="004E6757" w:rsidRPr="004E6757" w:rsidRDefault="004E6757" w:rsidP="004E6757">
      <w:pPr>
        <w:rPr>
          <w:rFonts w:ascii="Arial Narrow" w:hAnsi="Arial Narrow"/>
        </w:rPr>
      </w:pPr>
      <w:r>
        <w:rPr>
          <w:rFonts w:ascii="Arial Narrow" w:hAnsi="Arial Narrow"/>
        </w:rPr>
        <w:t>Acting Headteacher</w:t>
      </w:r>
    </w:p>
    <w:p w14:paraId="1D1F1C16" w14:textId="57C6378E" w:rsidR="005A4BC1" w:rsidRPr="004E6757" w:rsidRDefault="005A4BC1" w:rsidP="004E6757"/>
    <w:sectPr w:rsidR="005A4BC1" w:rsidRPr="004E6757" w:rsidSect="00D8364C">
      <w:headerReference w:type="first" r:id="rId7"/>
      <w:type w:val="continuous"/>
      <w:pgSz w:w="11900" w:h="16840"/>
      <w:pgMar w:top="2274" w:right="567" w:bottom="1440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45924" w14:textId="77777777" w:rsidR="00D8217C" w:rsidRDefault="00D8217C" w:rsidP="004B7E3D">
      <w:r>
        <w:separator/>
      </w:r>
    </w:p>
  </w:endnote>
  <w:endnote w:type="continuationSeparator" w:id="0">
    <w:p w14:paraId="6DB08BEB" w14:textId="77777777" w:rsidR="00D8217C" w:rsidRDefault="00D8217C" w:rsidP="004B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875C9" w14:textId="77777777" w:rsidR="00D8217C" w:rsidRDefault="00D8217C" w:rsidP="004B7E3D">
      <w:r>
        <w:separator/>
      </w:r>
    </w:p>
  </w:footnote>
  <w:footnote w:type="continuationSeparator" w:id="0">
    <w:p w14:paraId="01487E3A" w14:textId="77777777" w:rsidR="00D8217C" w:rsidRDefault="00D8217C" w:rsidP="004B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F97BD" w14:textId="235BFE29" w:rsidR="00D8217C" w:rsidRDefault="00D8217C" w:rsidP="005D4CD4">
    <w:pPr>
      <w:pStyle w:val="Header"/>
      <w:tabs>
        <w:tab w:val="clear" w:pos="4513"/>
        <w:tab w:val="clear" w:pos="9026"/>
        <w:tab w:val="left" w:pos="20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B32232B" wp14:editId="6D940B3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4800" cy="1066320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V-UPDATED-LETTERHEADS-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FA"/>
    <w:rsid w:val="00254852"/>
    <w:rsid w:val="00335973"/>
    <w:rsid w:val="00363765"/>
    <w:rsid w:val="003657C6"/>
    <w:rsid w:val="004767B5"/>
    <w:rsid w:val="004A4D18"/>
    <w:rsid w:val="004B7E3D"/>
    <w:rsid w:val="004E6757"/>
    <w:rsid w:val="00501BCE"/>
    <w:rsid w:val="00530F5D"/>
    <w:rsid w:val="005A4BC1"/>
    <w:rsid w:val="005D4CD4"/>
    <w:rsid w:val="00617769"/>
    <w:rsid w:val="007B1C90"/>
    <w:rsid w:val="009378FA"/>
    <w:rsid w:val="00A176C0"/>
    <w:rsid w:val="00A873A3"/>
    <w:rsid w:val="00AD310F"/>
    <w:rsid w:val="00B32EB4"/>
    <w:rsid w:val="00CB6545"/>
    <w:rsid w:val="00CF180E"/>
    <w:rsid w:val="00D00C90"/>
    <w:rsid w:val="00D578B1"/>
    <w:rsid w:val="00D74669"/>
    <w:rsid w:val="00D8217C"/>
    <w:rsid w:val="00D8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CE701A"/>
  <w14:defaultImageDpi w14:val="32767"/>
  <w15:chartTrackingRefBased/>
  <w15:docId w15:val="{468D1591-176C-445D-B658-68D8E376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E3D"/>
  </w:style>
  <w:style w:type="paragraph" w:styleId="Footer">
    <w:name w:val="footer"/>
    <w:basedOn w:val="Normal"/>
    <w:link w:val="FooterChar"/>
    <w:uiPriority w:val="99"/>
    <w:unhideWhenUsed/>
    <w:rsid w:val="004B7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E3D"/>
  </w:style>
  <w:style w:type="paragraph" w:styleId="NoSpacing">
    <w:name w:val="No Spacing"/>
    <w:uiPriority w:val="99"/>
    <w:qFormat/>
    <w:rsid w:val="00D8364C"/>
    <w:rPr>
      <w:rFonts w:ascii="Calibri" w:eastAsia="SimSun" w:hAnsi="Calibri" w:cs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E0CD4B-ECDE-4A41-86E7-8567FFA1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FAD9388A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Davison</dc:creator>
  <cp:keywords/>
  <dc:description/>
  <cp:lastModifiedBy>Mrs J. Woods</cp:lastModifiedBy>
  <cp:revision>4</cp:revision>
  <cp:lastPrinted>2018-12-10T10:37:00Z</cp:lastPrinted>
  <dcterms:created xsi:type="dcterms:W3CDTF">2018-12-10T10:32:00Z</dcterms:created>
  <dcterms:modified xsi:type="dcterms:W3CDTF">2018-12-10T12:07:00Z</dcterms:modified>
</cp:coreProperties>
</file>