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E5" w:rsidRPr="001675E5" w:rsidRDefault="00BA59A6" w:rsidP="001675E5">
      <w:pPr>
        <w:ind w:left="-709" w:right="-285"/>
        <w:jc w:val="center"/>
        <w:rPr>
          <w:rFonts w:ascii="Arial Narrow" w:hAnsi="Arial Narrow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E13877">
            <w:rPr>
              <w:rFonts w:ascii="Arial Narrow" w:hAnsi="Arial Narrow"/>
              <w:b/>
              <w:sz w:val="32"/>
              <w:szCs w:val="32"/>
            </w:rPr>
            <w:t>SANDHILL</w:t>
          </w:r>
        </w:smartTag>
        <w:r w:rsidRPr="00E13877">
          <w:rPr>
            <w:rFonts w:ascii="Arial Narrow" w:hAnsi="Arial Narrow"/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E13877">
            <w:rPr>
              <w:rFonts w:ascii="Arial Narrow" w:hAnsi="Arial Narrow"/>
              <w:b/>
              <w:sz w:val="32"/>
              <w:szCs w:val="32"/>
            </w:rPr>
            <w:t>VIEW</w:t>
          </w:r>
        </w:smartTag>
        <w:r w:rsidRPr="00E13877">
          <w:rPr>
            <w:rFonts w:ascii="Arial Narrow" w:hAnsi="Arial Narrow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="001675E5" w:rsidRPr="00E13877">
            <w:rPr>
              <w:rFonts w:ascii="Arial Narrow" w:hAnsi="Arial Narrow"/>
              <w:b/>
              <w:sz w:val="32"/>
              <w:szCs w:val="32"/>
            </w:rPr>
            <w:t>ACADEMY</w:t>
          </w:r>
        </w:smartTag>
      </w:smartTag>
      <w:r w:rsidR="00430647" w:rsidRPr="00E13877">
        <w:rPr>
          <w:rFonts w:ascii="Arial Narrow" w:hAnsi="Arial Narrow"/>
          <w:b/>
          <w:sz w:val="32"/>
          <w:szCs w:val="32"/>
        </w:rPr>
        <w:t xml:space="preserve"> LOCAL GOVERNING BODY</w:t>
      </w:r>
    </w:p>
    <w:p w:rsidR="001675E5" w:rsidRPr="001675E5" w:rsidRDefault="001675E5" w:rsidP="001675E5">
      <w:pPr>
        <w:ind w:hanging="709"/>
        <w:jc w:val="center"/>
        <w:rPr>
          <w:rFonts w:ascii="Arial Narrow" w:hAnsi="Arial Narrow"/>
          <w:b/>
        </w:rPr>
      </w:pPr>
    </w:p>
    <w:p w:rsidR="00166691" w:rsidRDefault="001675E5" w:rsidP="001675E5">
      <w:pPr>
        <w:ind w:hanging="709"/>
        <w:jc w:val="center"/>
        <w:rPr>
          <w:rFonts w:ascii="Arial Narrow" w:hAnsi="Arial Narrow"/>
          <w:b/>
          <w:sz w:val="28"/>
          <w:szCs w:val="28"/>
        </w:rPr>
      </w:pPr>
      <w:r w:rsidRPr="001675E5">
        <w:rPr>
          <w:rFonts w:ascii="Arial Narrow" w:hAnsi="Arial Narrow"/>
          <w:b/>
          <w:sz w:val="28"/>
          <w:szCs w:val="28"/>
        </w:rPr>
        <w:t>Membership Information</w:t>
      </w:r>
    </w:p>
    <w:p w:rsidR="001675E5" w:rsidRPr="001675E5" w:rsidRDefault="00FA7258" w:rsidP="001675E5">
      <w:pPr>
        <w:ind w:hanging="709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(</w:t>
      </w:r>
      <w:r w:rsidR="00166691">
        <w:rPr>
          <w:rFonts w:ascii="Arial Narrow" w:hAnsi="Arial Narrow"/>
          <w:b/>
          <w:sz w:val="28"/>
          <w:szCs w:val="28"/>
        </w:rPr>
        <w:t>for the period 01.09.16 – 31.08.17</w:t>
      </w:r>
      <w:r w:rsidR="001675E5" w:rsidRPr="001675E5">
        <w:rPr>
          <w:rFonts w:ascii="Arial Narrow" w:hAnsi="Arial Narrow"/>
          <w:b/>
          <w:sz w:val="28"/>
          <w:szCs w:val="28"/>
        </w:rPr>
        <w:t>)</w:t>
      </w:r>
    </w:p>
    <w:p w:rsidR="001675E5" w:rsidRDefault="001675E5"/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1559"/>
        <w:gridCol w:w="1984"/>
        <w:gridCol w:w="1843"/>
        <w:gridCol w:w="1701"/>
      </w:tblGrid>
      <w:tr w:rsidR="002847FD" w:rsidTr="001675E5">
        <w:trPr>
          <w:trHeight w:val="680"/>
          <w:tblHeader/>
        </w:trPr>
        <w:tc>
          <w:tcPr>
            <w:tcW w:w="851" w:type="dxa"/>
          </w:tcPr>
          <w:p w:rsidR="002847FD" w:rsidRPr="000B178E" w:rsidRDefault="002847FD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B178E">
              <w:rPr>
                <w:rFonts w:ascii="Arial Narrow" w:hAnsi="Arial Narrow"/>
                <w:b/>
                <w:szCs w:val="24"/>
              </w:rPr>
              <w:t>Title</w:t>
            </w:r>
          </w:p>
        </w:tc>
        <w:tc>
          <w:tcPr>
            <w:tcW w:w="1418" w:type="dxa"/>
          </w:tcPr>
          <w:p w:rsidR="002847FD" w:rsidRPr="000B178E" w:rsidRDefault="002847FD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B178E">
              <w:rPr>
                <w:rFonts w:ascii="Arial Narrow" w:hAnsi="Arial Narrow"/>
                <w:b/>
                <w:szCs w:val="24"/>
              </w:rPr>
              <w:t>First</w:t>
            </w:r>
            <w:r>
              <w:rPr>
                <w:rFonts w:ascii="Arial Narrow" w:hAnsi="Arial Narrow"/>
                <w:b/>
                <w:szCs w:val="24"/>
              </w:rPr>
              <w:t xml:space="preserve"> </w:t>
            </w:r>
            <w:r w:rsidRPr="000B178E">
              <w:rPr>
                <w:rFonts w:ascii="Arial Narrow" w:hAnsi="Arial Narrow"/>
                <w:b/>
                <w:szCs w:val="24"/>
              </w:rPr>
              <w:t>Name</w:t>
            </w:r>
          </w:p>
        </w:tc>
        <w:tc>
          <w:tcPr>
            <w:tcW w:w="1559" w:type="dxa"/>
          </w:tcPr>
          <w:p w:rsidR="002847FD" w:rsidRPr="000B178E" w:rsidRDefault="002847FD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B178E">
              <w:rPr>
                <w:rFonts w:ascii="Arial Narrow" w:hAnsi="Arial Narrow"/>
                <w:b/>
                <w:szCs w:val="24"/>
              </w:rPr>
              <w:t>Last</w:t>
            </w:r>
            <w:r>
              <w:rPr>
                <w:rFonts w:ascii="Arial Narrow" w:hAnsi="Arial Narrow"/>
                <w:b/>
                <w:szCs w:val="24"/>
              </w:rPr>
              <w:t xml:space="preserve"> </w:t>
            </w:r>
            <w:r w:rsidRPr="000B178E">
              <w:rPr>
                <w:rFonts w:ascii="Arial Narrow" w:hAnsi="Arial Narrow"/>
                <w:b/>
                <w:szCs w:val="24"/>
              </w:rPr>
              <w:t>Name</w:t>
            </w:r>
          </w:p>
        </w:tc>
        <w:tc>
          <w:tcPr>
            <w:tcW w:w="1984" w:type="dxa"/>
          </w:tcPr>
          <w:p w:rsidR="002847FD" w:rsidRPr="000B178E" w:rsidRDefault="002847F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Category</w:t>
            </w:r>
          </w:p>
        </w:tc>
        <w:tc>
          <w:tcPr>
            <w:tcW w:w="1843" w:type="dxa"/>
          </w:tcPr>
          <w:p w:rsidR="002847FD" w:rsidRPr="00D01041" w:rsidRDefault="002847FD" w:rsidP="002847FD">
            <w:pPr>
              <w:rPr>
                <w:rFonts w:ascii="Arial Narrow" w:hAnsi="Arial Narrow"/>
                <w:b/>
                <w:szCs w:val="24"/>
              </w:rPr>
            </w:pPr>
            <w:r w:rsidRPr="00D01041">
              <w:rPr>
                <w:rFonts w:ascii="Arial Narrow" w:hAnsi="Arial Narrow"/>
                <w:b/>
                <w:szCs w:val="24"/>
              </w:rPr>
              <w:t>Appointed</w:t>
            </w:r>
          </w:p>
        </w:tc>
        <w:tc>
          <w:tcPr>
            <w:tcW w:w="1701" w:type="dxa"/>
          </w:tcPr>
          <w:p w:rsidR="002847FD" w:rsidRPr="00D01041" w:rsidRDefault="002847FD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01041">
              <w:rPr>
                <w:rFonts w:ascii="Arial Narrow" w:hAnsi="Arial Narrow"/>
                <w:b/>
                <w:szCs w:val="24"/>
              </w:rPr>
              <w:t>Term Expires</w:t>
            </w:r>
          </w:p>
        </w:tc>
      </w:tr>
      <w:tr w:rsidR="00DD1B69" w:rsidRPr="00303EE2" w:rsidTr="00DD1B69">
        <w:trPr>
          <w:trHeight w:val="567"/>
        </w:trPr>
        <w:tc>
          <w:tcPr>
            <w:tcW w:w="851" w:type="dxa"/>
          </w:tcPr>
          <w:p w:rsidR="00DD1B69" w:rsidRPr="00E13877" w:rsidRDefault="00BA59A6">
            <w:pPr>
              <w:rPr>
                <w:rFonts w:ascii="Arial Narrow" w:hAnsi="Arial Narrow"/>
                <w:szCs w:val="24"/>
              </w:rPr>
            </w:pPr>
            <w:r w:rsidRPr="00E13877">
              <w:rPr>
                <w:rFonts w:ascii="Arial Narrow" w:hAnsi="Arial Narrow"/>
                <w:szCs w:val="24"/>
              </w:rPr>
              <w:t>Cllr.</w:t>
            </w:r>
          </w:p>
        </w:tc>
        <w:tc>
          <w:tcPr>
            <w:tcW w:w="1418" w:type="dxa"/>
          </w:tcPr>
          <w:p w:rsidR="00DD1B69" w:rsidRPr="00E13877" w:rsidRDefault="00BA59A6">
            <w:pPr>
              <w:rPr>
                <w:rFonts w:ascii="Arial Narrow" w:hAnsi="Arial Narrow"/>
                <w:szCs w:val="24"/>
              </w:rPr>
            </w:pPr>
            <w:r w:rsidRPr="00E13877">
              <w:rPr>
                <w:rFonts w:ascii="Arial Narrow" w:hAnsi="Arial Narrow"/>
                <w:szCs w:val="24"/>
              </w:rPr>
              <w:t xml:space="preserve">Dave </w:t>
            </w:r>
          </w:p>
        </w:tc>
        <w:tc>
          <w:tcPr>
            <w:tcW w:w="1559" w:type="dxa"/>
          </w:tcPr>
          <w:p w:rsidR="00DD1B69" w:rsidRPr="00E13877" w:rsidRDefault="00BA59A6">
            <w:pPr>
              <w:rPr>
                <w:rFonts w:ascii="Arial Narrow" w:hAnsi="Arial Narrow"/>
                <w:szCs w:val="24"/>
              </w:rPr>
            </w:pPr>
            <w:r w:rsidRPr="00E13877">
              <w:rPr>
                <w:rFonts w:ascii="Arial Narrow" w:hAnsi="Arial Narrow"/>
                <w:szCs w:val="24"/>
              </w:rPr>
              <w:t>Allan</w:t>
            </w:r>
          </w:p>
        </w:tc>
        <w:tc>
          <w:tcPr>
            <w:tcW w:w="1984" w:type="dxa"/>
          </w:tcPr>
          <w:p w:rsidR="00DD1B69" w:rsidRPr="00E13877" w:rsidRDefault="00ED71A3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Community</w:t>
            </w:r>
          </w:p>
        </w:tc>
        <w:tc>
          <w:tcPr>
            <w:tcW w:w="1843" w:type="dxa"/>
          </w:tcPr>
          <w:p w:rsidR="00DD1B69" w:rsidRPr="00E13877" w:rsidRDefault="00BA59A6" w:rsidP="00E16000">
            <w:pPr>
              <w:rPr>
                <w:rFonts w:ascii="Arial Narrow" w:hAnsi="Arial Narrow"/>
                <w:szCs w:val="24"/>
              </w:rPr>
            </w:pPr>
            <w:r w:rsidRPr="00E13877">
              <w:rPr>
                <w:rFonts w:ascii="Arial Narrow" w:hAnsi="Arial Narrow"/>
                <w:szCs w:val="24"/>
              </w:rPr>
              <w:t>15/01/1</w:t>
            </w:r>
            <w:r w:rsidR="00E16000"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1701" w:type="dxa"/>
          </w:tcPr>
          <w:p w:rsidR="00DD1B69" w:rsidRPr="00E13877" w:rsidRDefault="00BA59A6" w:rsidP="00E16000">
            <w:pPr>
              <w:rPr>
                <w:rFonts w:ascii="Arial Narrow" w:hAnsi="Arial Narrow"/>
                <w:szCs w:val="24"/>
              </w:rPr>
            </w:pPr>
            <w:r w:rsidRPr="00E13877">
              <w:rPr>
                <w:rFonts w:ascii="Arial Narrow" w:hAnsi="Arial Narrow"/>
                <w:szCs w:val="24"/>
              </w:rPr>
              <w:t>15/01/</w:t>
            </w:r>
            <w:r w:rsidR="00E16000">
              <w:rPr>
                <w:rFonts w:ascii="Arial Narrow" w:hAnsi="Arial Narrow"/>
                <w:szCs w:val="24"/>
              </w:rPr>
              <w:t>20</w:t>
            </w:r>
          </w:p>
        </w:tc>
      </w:tr>
      <w:tr w:rsidR="002847FD" w:rsidRPr="00303EE2" w:rsidTr="00DD1B69">
        <w:trPr>
          <w:trHeight w:val="567"/>
        </w:trPr>
        <w:tc>
          <w:tcPr>
            <w:tcW w:w="851" w:type="dxa"/>
          </w:tcPr>
          <w:p w:rsidR="002847FD" w:rsidRPr="00D01041" w:rsidRDefault="00BA59A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Mr.</w:t>
            </w:r>
          </w:p>
        </w:tc>
        <w:tc>
          <w:tcPr>
            <w:tcW w:w="1418" w:type="dxa"/>
          </w:tcPr>
          <w:p w:rsidR="002847FD" w:rsidRPr="00D01041" w:rsidRDefault="00BA59A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Richard</w:t>
            </w:r>
          </w:p>
        </w:tc>
        <w:tc>
          <w:tcPr>
            <w:tcW w:w="1559" w:type="dxa"/>
          </w:tcPr>
          <w:p w:rsidR="002847FD" w:rsidRPr="00D01041" w:rsidRDefault="00BA59A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Carr</w:t>
            </w:r>
          </w:p>
        </w:tc>
        <w:tc>
          <w:tcPr>
            <w:tcW w:w="1984" w:type="dxa"/>
          </w:tcPr>
          <w:p w:rsidR="002847FD" w:rsidRPr="00997F82" w:rsidRDefault="00BA59A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Head of School</w:t>
            </w:r>
          </w:p>
        </w:tc>
        <w:tc>
          <w:tcPr>
            <w:tcW w:w="1843" w:type="dxa"/>
          </w:tcPr>
          <w:p w:rsidR="002847FD" w:rsidRPr="00D01041" w:rsidRDefault="00BA59A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06/11/15</w:t>
            </w:r>
          </w:p>
        </w:tc>
        <w:tc>
          <w:tcPr>
            <w:tcW w:w="1701" w:type="dxa"/>
          </w:tcPr>
          <w:p w:rsidR="002847FD" w:rsidRPr="00D01041" w:rsidRDefault="00680692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</w:t>
            </w:r>
          </w:p>
        </w:tc>
      </w:tr>
      <w:tr w:rsidR="00166691" w:rsidRPr="00303EE2" w:rsidTr="00DD1B69">
        <w:trPr>
          <w:trHeight w:val="567"/>
        </w:trPr>
        <w:tc>
          <w:tcPr>
            <w:tcW w:w="851" w:type="dxa"/>
          </w:tcPr>
          <w:p w:rsidR="00166691" w:rsidRDefault="00166691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Mrs.</w:t>
            </w:r>
          </w:p>
        </w:tc>
        <w:tc>
          <w:tcPr>
            <w:tcW w:w="1418" w:type="dxa"/>
          </w:tcPr>
          <w:p w:rsidR="00166691" w:rsidRDefault="00166691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Lynne</w:t>
            </w:r>
          </w:p>
        </w:tc>
        <w:tc>
          <w:tcPr>
            <w:tcW w:w="1559" w:type="dxa"/>
          </w:tcPr>
          <w:p w:rsidR="00166691" w:rsidRDefault="00166691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Casey</w:t>
            </w:r>
          </w:p>
        </w:tc>
        <w:tc>
          <w:tcPr>
            <w:tcW w:w="1984" w:type="dxa"/>
          </w:tcPr>
          <w:p w:rsidR="00166691" w:rsidRDefault="00166691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Community</w:t>
            </w:r>
          </w:p>
        </w:tc>
        <w:tc>
          <w:tcPr>
            <w:tcW w:w="1843" w:type="dxa"/>
          </w:tcPr>
          <w:p w:rsidR="00166691" w:rsidRDefault="00166691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08/07/13</w:t>
            </w:r>
          </w:p>
        </w:tc>
        <w:tc>
          <w:tcPr>
            <w:tcW w:w="1701" w:type="dxa"/>
          </w:tcPr>
          <w:p w:rsidR="00166691" w:rsidRDefault="00166691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Resigned 28.03.17</w:t>
            </w:r>
          </w:p>
        </w:tc>
      </w:tr>
      <w:tr w:rsidR="00A75AD7" w:rsidRPr="00303EE2" w:rsidTr="00DD1B69">
        <w:trPr>
          <w:trHeight w:val="567"/>
        </w:trPr>
        <w:tc>
          <w:tcPr>
            <w:tcW w:w="851" w:type="dxa"/>
          </w:tcPr>
          <w:p w:rsidR="00A75AD7" w:rsidRPr="00D01041" w:rsidRDefault="00A75AD7" w:rsidP="00410E57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Miss.</w:t>
            </w:r>
          </w:p>
        </w:tc>
        <w:tc>
          <w:tcPr>
            <w:tcW w:w="1418" w:type="dxa"/>
          </w:tcPr>
          <w:p w:rsidR="00A75AD7" w:rsidRDefault="00A75AD7" w:rsidP="00410E57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Sally</w:t>
            </w:r>
          </w:p>
        </w:tc>
        <w:tc>
          <w:tcPr>
            <w:tcW w:w="1559" w:type="dxa"/>
          </w:tcPr>
          <w:p w:rsidR="00A75AD7" w:rsidRDefault="00A75AD7" w:rsidP="00410E57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Holt</w:t>
            </w:r>
          </w:p>
        </w:tc>
        <w:tc>
          <w:tcPr>
            <w:tcW w:w="1984" w:type="dxa"/>
          </w:tcPr>
          <w:p w:rsidR="00A75AD7" w:rsidRDefault="00A75AD7" w:rsidP="002E0B3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Staff</w:t>
            </w:r>
          </w:p>
        </w:tc>
        <w:tc>
          <w:tcPr>
            <w:tcW w:w="1843" w:type="dxa"/>
          </w:tcPr>
          <w:p w:rsidR="00A75AD7" w:rsidRDefault="00A75AD7" w:rsidP="002E0B3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06/07/16</w:t>
            </w:r>
          </w:p>
        </w:tc>
        <w:tc>
          <w:tcPr>
            <w:tcW w:w="1701" w:type="dxa"/>
          </w:tcPr>
          <w:p w:rsidR="00A75AD7" w:rsidRDefault="00A75AD7" w:rsidP="002E0B3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06/07/20</w:t>
            </w:r>
          </w:p>
        </w:tc>
      </w:tr>
      <w:tr w:rsidR="00283772" w:rsidRPr="00303EE2" w:rsidTr="00DD1B69">
        <w:trPr>
          <w:trHeight w:val="567"/>
        </w:trPr>
        <w:tc>
          <w:tcPr>
            <w:tcW w:w="851" w:type="dxa"/>
          </w:tcPr>
          <w:p w:rsidR="00283772" w:rsidRPr="000B178E" w:rsidRDefault="00283772" w:rsidP="002E0B35">
            <w:pPr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Dr.</w:t>
            </w:r>
            <w:proofErr w:type="spellEnd"/>
          </w:p>
        </w:tc>
        <w:tc>
          <w:tcPr>
            <w:tcW w:w="1418" w:type="dxa"/>
          </w:tcPr>
          <w:p w:rsidR="00283772" w:rsidRPr="000B178E" w:rsidRDefault="00283772" w:rsidP="002E0B3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Phil</w:t>
            </w:r>
          </w:p>
        </w:tc>
        <w:tc>
          <w:tcPr>
            <w:tcW w:w="1559" w:type="dxa"/>
          </w:tcPr>
          <w:p w:rsidR="00283772" w:rsidRPr="000B178E" w:rsidRDefault="00283772" w:rsidP="002E0B3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Ingram</w:t>
            </w:r>
          </w:p>
        </w:tc>
        <w:tc>
          <w:tcPr>
            <w:tcW w:w="1984" w:type="dxa"/>
          </w:tcPr>
          <w:p w:rsidR="00283772" w:rsidRPr="008C0F92" w:rsidRDefault="0043692A" w:rsidP="002E0B3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CEO</w:t>
            </w:r>
          </w:p>
        </w:tc>
        <w:tc>
          <w:tcPr>
            <w:tcW w:w="1843" w:type="dxa"/>
          </w:tcPr>
          <w:p w:rsidR="00283772" w:rsidRDefault="00283772" w:rsidP="002E0B3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01/05/07</w:t>
            </w:r>
          </w:p>
        </w:tc>
        <w:tc>
          <w:tcPr>
            <w:tcW w:w="1701" w:type="dxa"/>
          </w:tcPr>
          <w:p w:rsidR="00283772" w:rsidRDefault="00283772" w:rsidP="002E0B3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</w:t>
            </w:r>
          </w:p>
        </w:tc>
      </w:tr>
      <w:tr w:rsidR="00DD1B69" w:rsidRPr="00303EE2" w:rsidTr="00DD1B69">
        <w:trPr>
          <w:trHeight w:val="567"/>
        </w:trPr>
        <w:tc>
          <w:tcPr>
            <w:tcW w:w="851" w:type="dxa"/>
          </w:tcPr>
          <w:p w:rsidR="00DD1B69" w:rsidRPr="000B178E" w:rsidRDefault="00DD1B69" w:rsidP="00410E57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Mrs.</w:t>
            </w:r>
          </w:p>
        </w:tc>
        <w:tc>
          <w:tcPr>
            <w:tcW w:w="1418" w:type="dxa"/>
          </w:tcPr>
          <w:p w:rsidR="00DD1B69" w:rsidRPr="000B178E" w:rsidRDefault="004A4A14" w:rsidP="00410E57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 Joanne</w:t>
            </w:r>
          </w:p>
        </w:tc>
        <w:tc>
          <w:tcPr>
            <w:tcW w:w="1559" w:type="dxa"/>
          </w:tcPr>
          <w:p w:rsidR="00DD1B69" w:rsidRPr="000B178E" w:rsidRDefault="004A4A14" w:rsidP="00410E57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Lyall</w:t>
            </w:r>
          </w:p>
        </w:tc>
        <w:tc>
          <w:tcPr>
            <w:tcW w:w="1984" w:type="dxa"/>
          </w:tcPr>
          <w:p w:rsidR="00DD1B69" w:rsidRPr="008C0F92" w:rsidRDefault="00DD1B69" w:rsidP="008B72D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Parent</w:t>
            </w:r>
          </w:p>
        </w:tc>
        <w:tc>
          <w:tcPr>
            <w:tcW w:w="1843" w:type="dxa"/>
          </w:tcPr>
          <w:p w:rsidR="00DD1B69" w:rsidRDefault="004A4A14" w:rsidP="008B72D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12/02/14</w:t>
            </w:r>
          </w:p>
        </w:tc>
        <w:tc>
          <w:tcPr>
            <w:tcW w:w="1701" w:type="dxa"/>
          </w:tcPr>
          <w:p w:rsidR="00DD1B69" w:rsidRDefault="004A4A14" w:rsidP="008B72D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12/02/18</w:t>
            </w:r>
          </w:p>
        </w:tc>
      </w:tr>
      <w:tr w:rsidR="00E00E23" w:rsidRPr="00303EE2" w:rsidTr="00DD1B69">
        <w:trPr>
          <w:trHeight w:val="567"/>
        </w:trPr>
        <w:tc>
          <w:tcPr>
            <w:tcW w:w="851" w:type="dxa"/>
          </w:tcPr>
          <w:p w:rsidR="00E00E23" w:rsidRDefault="00E00E23" w:rsidP="00410E57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Mrs.</w:t>
            </w:r>
          </w:p>
        </w:tc>
        <w:tc>
          <w:tcPr>
            <w:tcW w:w="1418" w:type="dxa"/>
          </w:tcPr>
          <w:p w:rsidR="00E00E23" w:rsidRDefault="00E00E23" w:rsidP="00410E57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Lorraine</w:t>
            </w:r>
          </w:p>
        </w:tc>
        <w:tc>
          <w:tcPr>
            <w:tcW w:w="1559" w:type="dxa"/>
          </w:tcPr>
          <w:p w:rsidR="00E00E23" w:rsidRDefault="00E00E23" w:rsidP="00410E57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Scott</w:t>
            </w:r>
          </w:p>
        </w:tc>
        <w:tc>
          <w:tcPr>
            <w:tcW w:w="1984" w:type="dxa"/>
          </w:tcPr>
          <w:p w:rsidR="00E00E23" w:rsidRDefault="00E00E23" w:rsidP="008B72D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Staff</w:t>
            </w:r>
          </w:p>
        </w:tc>
        <w:tc>
          <w:tcPr>
            <w:tcW w:w="1843" w:type="dxa"/>
          </w:tcPr>
          <w:p w:rsidR="00E00E23" w:rsidRDefault="00E16000" w:rsidP="008B72D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27/01/16</w:t>
            </w:r>
          </w:p>
        </w:tc>
        <w:tc>
          <w:tcPr>
            <w:tcW w:w="1701" w:type="dxa"/>
          </w:tcPr>
          <w:p w:rsidR="00E00E23" w:rsidRDefault="00E16000" w:rsidP="008B72D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27/01/20</w:t>
            </w:r>
          </w:p>
        </w:tc>
      </w:tr>
      <w:tr w:rsidR="00DD1B69" w:rsidRPr="00303EE2" w:rsidTr="00DD1B69">
        <w:trPr>
          <w:trHeight w:val="567"/>
        </w:trPr>
        <w:tc>
          <w:tcPr>
            <w:tcW w:w="851" w:type="dxa"/>
          </w:tcPr>
          <w:p w:rsidR="00DD1B69" w:rsidRPr="000B178E" w:rsidRDefault="0096083B" w:rsidP="00410E57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Ms</w:t>
            </w:r>
            <w:r w:rsidR="00DD1B69">
              <w:rPr>
                <w:rFonts w:ascii="Arial Narrow" w:hAnsi="Arial Narrow"/>
                <w:szCs w:val="24"/>
              </w:rPr>
              <w:t>.</w:t>
            </w:r>
          </w:p>
        </w:tc>
        <w:tc>
          <w:tcPr>
            <w:tcW w:w="1418" w:type="dxa"/>
          </w:tcPr>
          <w:p w:rsidR="00DD1B69" w:rsidRPr="000B178E" w:rsidRDefault="0096083B" w:rsidP="00410E57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Leslie</w:t>
            </w:r>
          </w:p>
        </w:tc>
        <w:tc>
          <w:tcPr>
            <w:tcW w:w="1559" w:type="dxa"/>
          </w:tcPr>
          <w:p w:rsidR="00DD1B69" w:rsidRPr="000B178E" w:rsidRDefault="0096083B" w:rsidP="00410E57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Watson</w:t>
            </w:r>
          </w:p>
        </w:tc>
        <w:tc>
          <w:tcPr>
            <w:tcW w:w="1984" w:type="dxa"/>
          </w:tcPr>
          <w:p w:rsidR="00DD1B69" w:rsidRPr="008C0F92" w:rsidRDefault="00DD1B69" w:rsidP="008B72D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Parent</w:t>
            </w:r>
          </w:p>
        </w:tc>
        <w:tc>
          <w:tcPr>
            <w:tcW w:w="1843" w:type="dxa"/>
          </w:tcPr>
          <w:p w:rsidR="00DD1B69" w:rsidRDefault="0096083B" w:rsidP="008B72D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06/11/15</w:t>
            </w:r>
          </w:p>
        </w:tc>
        <w:tc>
          <w:tcPr>
            <w:tcW w:w="1701" w:type="dxa"/>
          </w:tcPr>
          <w:p w:rsidR="00DD1B69" w:rsidRDefault="0096083B" w:rsidP="008B72D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06/11/</w:t>
            </w:r>
            <w:r w:rsidR="00B83BAD">
              <w:rPr>
                <w:rFonts w:ascii="Arial Narrow" w:hAnsi="Arial Narrow"/>
                <w:szCs w:val="24"/>
              </w:rPr>
              <w:t>19</w:t>
            </w:r>
          </w:p>
        </w:tc>
      </w:tr>
      <w:tr w:rsidR="00E73D68" w:rsidRPr="00303EE2" w:rsidTr="00E73D6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8" w:rsidRPr="000B178E" w:rsidRDefault="00E73D68" w:rsidP="00373E7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Mrs.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8" w:rsidRPr="000B178E" w:rsidRDefault="00E73D68" w:rsidP="00373E7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Emma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8" w:rsidRPr="000B178E" w:rsidRDefault="00E73D68" w:rsidP="00373E7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Young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8" w:rsidRPr="008C0F92" w:rsidRDefault="00E73D68" w:rsidP="00373E7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Parent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8" w:rsidRDefault="00852361" w:rsidP="00373E7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18/10/16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8" w:rsidRDefault="00852361" w:rsidP="00373E7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18/10/20</w:t>
            </w:r>
          </w:p>
        </w:tc>
      </w:tr>
    </w:tbl>
    <w:p w:rsidR="009D06DA" w:rsidRDefault="009D06DA"/>
    <w:p w:rsidR="00CC0EB0" w:rsidRDefault="00CC0EB0"/>
    <w:p w:rsidR="009D06DA" w:rsidRDefault="009D06DA"/>
    <w:p w:rsidR="0043692A" w:rsidRDefault="0043692A"/>
    <w:p w:rsidR="00DD1B69" w:rsidRDefault="00DD1B69"/>
    <w:p w:rsidR="00DD1B69" w:rsidRDefault="00DD1B69">
      <w:bookmarkStart w:id="0" w:name="_GoBack"/>
      <w:bookmarkEnd w:id="0"/>
    </w:p>
    <w:sectPr w:rsidR="00DD1B69" w:rsidSect="001675E5">
      <w:footerReference w:type="default" r:id="rId6"/>
      <w:pgSz w:w="12240" w:h="15840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C9" w:rsidRDefault="002406C9">
      <w:r>
        <w:separator/>
      </w:r>
    </w:p>
  </w:endnote>
  <w:endnote w:type="continuationSeparator" w:id="0">
    <w:p w:rsidR="002406C9" w:rsidRDefault="0024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55" w:rsidRPr="00765E4D" w:rsidRDefault="00DC2C55" w:rsidP="00765E4D">
    <w:pPr>
      <w:pStyle w:val="Footer"/>
      <w:jc w:val="right"/>
      <w:rPr>
        <w:rFonts w:ascii="Arial Narrow" w:hAnsi="Arial Narrow"/>
        <w:i/>
        <w:sz w:val="16"/>
        <w:szCs w:val="16"/>
      </w:rPr>
    </w:pPr>
    <w:r w:rsidRPr="00765E4D">
      <w:rPr>
        <w:rFonts w:ascii="Arial Narrow" w:hAnsi="Arial Narrow"/>
        <w:i/>
        <w:sz w:val="16"/>
        <w:szCs w:val="16"/>
      </w:rPr>
      <w:fldChar w:fldCharType="begin"/>
    </w:r>
    <w:r w:rsidRPr="00765E4D">
      <w:rPr>
        <w:rFonts w:ascii="Arial Narrow" w:hAnsi="Arial Narrow"/>
        <w:i/>
        <w:sz w:val="16"/>
        <w:szCs w:val="16"/>
      </w:rPr>
      <w:instrText xml:space="preserve"> FILENAME \p </w:instrText>
    </w:r>
    <w:r w:rsidRPr="00765E4D">
      <w:rPr>
        <w:rFonts w:ascii="Arial Narrow" w:hAnsi="Arial Narrow"/>
        <w:i/>
        <w:sz w:val="16"/>
        <w:szCs w:val="16"/>
      </w:rPr>
      <w:fldChar w:fldCharType="separate"/>
    </w:r>
    <w:r w:rsidR="00F05E1E">
      <w:rPr>
        <w:rFonts w:ascii="Arial Narrow" w:hAnsi="Arial Narrow"/>
        <w:i/>
        <w:noProof/>
        <w:sz w:val="16"/>
        <w:szCs w:val="16"/>
      </w:rPr>
      <w:t>\\sma-fp\southmoor_shared$\School Office Shared Data\Sara and Joanne Confidential\GOVERNANCE\SANDHILL VIEW LGB\Membership Info - SHV LGB 01.09.16 - 31.08.17.docx</w:t>
    </w:r>
    <w:r w:rsidRPr="00765E4D">
      <w:rPr>
        <w:rFonts w:ascii="Arial Narrow" w:hAnsi="Arial Narrow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C9" w:rsidRDefault="002406C9">
      <w:r>
        <w:separator/>
      </w:r>
    </w:p>
  </w:footnote>
  <w:footnote w:type="continuationSeparator" w:id="0">
    <w:p w:rsidR="002406C9" w:rsidRDefault="00240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EB5"/>
    <w:rsid w:val="00006BAD"/>
    <w:rsid w:val="00021987"/>
    <w:rsid w:val="00053A3A"/>
    <w:rsid w:val="00070C07"/>
    <w:rsid w:val="000A0B39"/>
    <w:rsid w:val="000B178E"/>
    <w:rsid w:val="000D5F55"/>
    <w:rsid w:val="000E3006"/>
    <w:rsid w:val="000F2A2B"/>
    <w:rsid w:val="001224F8"/>
    <w:rsid w:val="00140D4B"/>
    <w:rsid w:val="001422A6"/>
    <w:rsid w:val="00156214"/>
    <w:rsid w:val="00156B94"/>
    <w:rsid w:val="001629A0"/>
    <w:rsid w:val="00166691"/>
    <w:rsid w:val="001675E5"/>
    <w:rsid w:val="0019689D"/>
    <w:rsid w:val="001A1EEC"/>
    <w:rsid w:val="001A2F01"/>
    <w:rsid w:val="001C4853"/>
    <w:rsid w:val="001C4870"/>
    <w:rsid w:val="001D61A9"/>
    <w:rsid w:val="002242D8"/>
    <w:rsid w:val="00233F10"/>
    <w:rsid w:val="00237C6D"/>
    <w:rsid w:val="002406C9"/>
    <w:rsid w:val="002477D5"/>
    <w:rsid w:val="0025212B"/>
    <w:rsid w:val="00274A00"/>
    <w:rsid w:val="00283772"/>
    <w:rsid w:val="0028454E"/>
    <w:rsid w:val="002847FD"/>
    <w:rsid w:val="002C3C3D"/>
    <w:rsid w:val="002D170C"/>
    <w:rsid w:val="002E0B35"/>
    <w:rsid w:val="002F2038"/>
    <w:rsid w:val="002F3B9F"/>
    <w:rsid w:val="00303EE2"/>
    <w:rsid w:val="00322FB5"/>
    <w:rsid w:val="00354D77"/>
    <w:rsid w:val="00360529"/>
    <w:rsid w:val="00373E7D"/>
    <w:rsid w:val="003809E9"/>
    <w:rsid w:val="003B4045"/>
    <w:rsid w:val="003B7167"/>
    <w:rsid w:val="003E10C4"/>
    <w:rsid w:val="00410E57"/>
    <w:rsid w:val="0041657A"/>
    <w:rsid w:val="00424EE6"/>
    <w:rsid w:val="00427D6F"/>
    <w:rsid w:val="00427D92"/>
    <w:rsid w:val="00430647"/>
    <w:rsid w:val="00433E79"/>
    <w:rsid w:val="0043692A"/>
    <w:rsid w:val="00493B4A"/>
    <w:rsid w:val="00495E57"/>
    <w:rsid w:val="004A4A14"/>
    <w:rsid w:val="004B43C0"/>
    <w:rsid w:val="004B6FD5"/>
    <w:rsid w:val="004E033F"/>
    <w:rsid w:val="004E4CBC"/>
    <w:rsid w:val="004E64A5"/>
    <w:rsid w:val="004E7DC0"/>
    <w:rsid w:val="004F3BCB"/>
    <w:rsid w:val="005079DE"/>
    <w:rsid w:val="00562DA3"/>
    <w:rsid w:val="00570EB5"/>
    <w:rsid w:val="00572024"/>
    <w:rsid w:val="0059628D"/>
    <w:rsid w:val="005A49E5"/>
    <w:rsid w:val="005A502F"/>
    <w:rsid w:val="005B625B"/>
    <w:rsid w:val="005C1892"/>
    <w:rsid w:val="005F0796"/>
    <w:rsid w:val="006038AE"/>
    <w:rsid w:val="0062252D"/>
    <w:rsid w:val="00624B97"/>
    <w:rsid w:val="00632AB0"/>
    <w:rsid w:val="00634465"/>
    <w:rsid w:val="00636BC7"/>
    <w:rsid w:val="0065279B"/>
    <w:rsid w:val="0066575E"/>
    <w:rsid w:val="00680692"/>
    <w:rsid w:val="00681977"/>
    <w:rsid w:val="00683A0F"/>
    <w:rsid w:val="00696FCD"/>
    <w:rsid w:val="006B37FB"/>
    <w:rsid w:val="006C42E2"/>
    <w:rsid w:val="006E6C81"/>
    <w:rsid w:val="00715F15"/>
    <w:rsid w:val="00721F7E"/>
    <w:rsid w:val="007352E2"/>
    <w:rsid w:val="00765E4D"/>
    <w:rsid w:val="007716CF"/>
    <w:rsid w:val="00790EEC"/>
    <w:rsid w:val="00792743"/>
    <w:rsid w:val="007A614D"/>
    <w:rsid w:val="00807E5F"/>
    <w:rsid w:val="00815B57"/>
    <w:rsid w:val="00817D27"/>
    <w:rsid w:val="00847A61"/>
    <w:rsid w:val="008508A7"/>
    <w:rsid w:val="00850C4B"/>
    <w:rsid w:val="00852361"/>
    <w:rsid w:val="008539FF"/>
    <w:rsid w:val="008550E1"/>
    <w:rsid w:val="00880212"/>
    <w:rsid w:val="00886B78"/>
    <w:rsid w:val="008B72DE"/>
    <w:rsid w:val="008C0F92"/>
    <w:rsid w:val="008C13AD"/>
    <w:rsid w:val="008D061B"/>
    <w:rsid w:val="008D08C0"/>
    <w:rsid w:val="008E209A"/>
    <w:rsid w:val="008F4467"/>
    <w:rsid w:val="00913AE7"/>
    <w:rsid w:val="00921ECC"/>
    <w:rsid w:val="00923225"/>
    <w:rsid w:val="00940835"/>
    <w:rsid w:val="00954476"/>
    <w:rsid w:val="00957891"/>
    <w:rsid w:val="0096083B"/>
    <w:rsid w:val="00962005"/>
    <w:rsid w:val="00991019"/>
    <w:rsid w:val="00991F0F"/>
    <w:rsid w:val="00997F82"/>
    <w:rsid w:val="009A41D6"/>
    <w:rsid w:val="009C21A1"/>
    <w:rsid w:val="009D06DA"/>
    <w:rsid w:val="009D1F54"/>
    <w:rsid w:val="009D60BA"/>
    <w:rsid w:val="009E3A1A"/>
    <w:rsid w:val="009E4B41"/>
    <w:rsid w:val="009F52A0"/>
    <w:rsid w:val="00A11897"/>
    <w:rsid w:val="00A60744"/>
    <w:rsid w:val="00A632FA"/>
    <w:rsid w:val="00A747D0"/>
    <w:rsid w:val="00A75AD7"/>
    <w:rsid w:val="00A904DC"/>
    <w:rsid w:val="00A93638"/>
    <w:rsid w:val="00A94D85"/>
    <w:rsid w:val="00AD2F42"/>
    <w:rsid w:val="00AD5F0D"/>
    <w:rsid w:val="00AE1D1D"/>
    <w:rsid w:val="00B00512"/>
    <w:rsid w:val="00B01945"/>
    <w:rsid w:val="00B032C6"/>
    <w:rsid w:val="00B34DCD"/>
    <w:rsid w:val="00B423CE"/>
    <w:rsid w:val="00B61FC7"/>
    <w:rsid w:val="00B83BAD"/>
    <w:rsid w:val="00B85328"/>
    <w:rsid w:val="00BA179B"/>
    <w:rsid w:val="00BA59A6"/>
    <w:rsid w:val="00C154A1"/>
    <w:rsid w:val="00C357C5"/>
    <w:rsid w:val="00C51C72"/>
    <w:rsid w:val="00C52B5D"/>
    <w:rsid w:val="00C67B28"/>
    <w:rsid w:val="00C73C16"/>
    <w:rsid w:val="00C95DEA"/>
    <w:rsid w:val="00CA5423"/>
    <w:rsid w:val="00CC0EB0"/>
    <w:rsid w:val="00CC22D2"/>
    <w:rsid w:val="00CC6287"/>
    <w:rsid w:val="00CF3DD8"/>
    <w:rsid w:val="00D01041"/>
    <w:rsid w:val="00D064A8"/>
    <w:rsid w:val="00D21598"/>
    <w:rsid w:val="00D46E67"/>
    <w:rsid w:val="00D555A5"/>
    <w:rsid w:val="00DA18BB"/>
    <w:rsid w:val="00DC2C55"/>
    <w:rsid w:val="00DC4A23"/>
    <w:rsid w:val="00DD1B69"/>
    <w:rsid w:val="00DE0437"/>
    <w:rsid w:val="00E00E23"/>
    <w:rsid w:val="00E13877"/>
    <w:rsid w:val="00E16000"/>
    <w:rsid w:val="00E71901"/>
    <w:rsid w:val="00E73B02"/>
    <w:rsid w:val="00E73D68"/>
    <w:rsid w:val="00E90BC2"/>
    <w:rsid w:val="00E97189"/>
    <w:rsid w:val="00ED0CE3"/>
    <w:rsid w:val="00ED71A3"/>
    <w:rsid w:val="00F05E1E"/>
    <w:rsid w:val="00F239E6"/>
    <w:rsid w:val="00F27A15"/>
    <w:rsid w:val="00F33989"/>
    <w:rsid w:val="00F34736"/>
    <w:rsid w:val="00F37619"/>
    <w:rsid w:val="00F42626"/>
    <w:rsid w:val="00F555C9"/>
    <w:rsid w:val="00F56F95"/>
    <w:rsid w:val="00F84A75"/>
    <w:rsid w:val="00F93B14"/>
    <w:rsid w:val="00FA7258"/>
    <w:rsid w:val="00FF5A36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61E726D"/>
  <w15:chartTrackingRefBased/>
  <w15:docId w15:val="{DFE709F4-2E08-4F6C-AFB2-BA23D6F6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lang w:eastAsia="zh-TW"/>
    </w:rPr>
  </w:style>
  <w:style w:type="paragraph" w:styleId="Heading1">
    <w:name w:val="heading 1"/>
    <w:basedOn w:val="Normal"/>
    <w:next w:val="Normal"/>
    <w:qFormat/>
    <w:rsid w:val="00921EC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5E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5E4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B3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37FB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C1780DB0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City of Sunderland LEA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200010</dc:creator>
  <cp:keywords/>
  <dc:description/>
  <cp:lastModifiedBy>Mrs J. Woods</cp:lastModifiedBy>
  <cp:revision>3</cp:revision>
  <cp:lastPrinted>2017-09-07T09:32:00Z</cp:lastPrinted>
  <dcterms:created xsi:type="dcterms:W3CDTF">2017-09-07T09:31:00Z</dcterms:created>
  <dcterms:modified xsi:type="dcterms:W3CDTF">2017-09-07T09:32:00Z</dcterms:modified>
</cp:coreProperties>
</file>