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A6" w:rsidRPr="00D1734A" w:rsidRDefault="00C04DA6" w:rsidP="00C04DA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1734A">
        <w:rPr>
          <w:rFonts w:ascii="Arial Narrow" w:hAnsi="Arial Narrow"/>
          <w:b/>
          <w:sz w:val="28"/>
          <w:szCs w:val="28"/>
          <w:u w:val="single"/>
        </w:rPr>
        <w:t>S</w:t>
      </w:r>
      <w:r w:rsidR="00283581">
        <w:rPr>
          <w:rFonts w:ascii="Arial Narrow" w:hAnsi="Arial Narrow"/>
          <w:b/>
          <w:sz w:val="28"/>
          <w:szCs w:val="28"/>
          <w:u w:val="single"/>
        </w:rPr>
        <w:t>ANDHILL VIEW ACADEMY</w:t>
      </w:r>
    </w:p>
    <w:p w:rsidR="00C04DA6" w:rsidRPr="00C04DA6" w:rsidRDefault="00C04DA6" w:rsidP="00C04DA6">
      <w:pPr>
        <w:jc w:val="center"/>
        <w:rPr>
          <w:rFonts w:ascii="Arial Narrow" w:hAnsi="Arial Narrow"/>
          <w:b/>
          <w:sz w:val="28"/>
          <w:szCs w:val="28"/>
        </w:rPr>
      </w:pPr>
      <w:r w:rsidRPr="00C04DA6">
        <w:rPr>
          <w:rFonts w:ascii="Arial Narrow" w:hAnsi="Arial Narrow"/>
          <w:b/>
          <w:sz w:val="28"/>
          <w:szCs w:val="28"/>
        </w:rPr>
        <w:t>REGISTER OF BUSINESS AND PERSONAL INTERESTS</w:t>
      </w:r>
    </w:p>
    <w:p w:rsidR="00C04DA6" w:rsidRPr="00C04DA6" w:rsidRDefault="00AF277A" w:rsidP="00C04D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(Last update – Sept</w:t>
      </w:r>
      <w:r w:rsidR="007B11B1">
        <w:rPr>
          <w:rFonts w:ascii="Arial Narrow" w:hAnsi="Arial Narrow"/>
          <w:b/>
          <w:sz w:val="28"/>
          <w:szCs w:val="28"/>
        </w:rPr>
        <w:t xml:space="preserve"> 2016)</w:t>
      </w:r>
    </w:p>
    <w:p w:rsidR="00C04DA6" w:rsidRPr="00C04DA6" w:rsidRDefault="00D75E4B" w:rsidP="00C04DA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LOCAL GOVERNING BODY</w:t>
      </w:r>
    </w:p>
    <w:p w:rsidR="00D75E4B" w:rsidRPr="00C04DA6" w:rsidRDefault="004E7F26" w:rsidP="00D75E4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Cllr Dave Alla</w:t>
      </w:r>
      <w:r w:rsidR="00283581">
        <w:rPr>
          <w:rFonts w:ascii="Arial Narrow" w:hAnsi="Arial Narrow"/>
          <w:b/>
        </w:rPr>
        <w:t>n</w:t>
      </w:r>
      <w:r w:rsidR="00D75E4B" w:rsidRPr="00C04DA6">
        <w:rPr>
          <w:rFonts w:ascii="Arial Narrow" w:hAnsi="Arial Narrow"/>
          <w:b/>
        </w:rPr>
        <w:t>:</w:t>
      </w:r>
    </w:p>
    <w:p w:rsidR="00D75E4B" w:rsidRPr="00C04DA6" w:rsidRDefault="00D75E4B" w:rsidP="00D75E4B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D75E4B" w:rsidRPr="00076F3E" w:rsidTr="00076F3E">
        <w:tc>
          <w:tcPr>
            <w:tcW w:w="3256" w:type="dxa"/>
            <w:shd w:val="clear" w:color="auto" w:fill="A0A0A0"/>
          </w:tcPr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D75E4B" w:rsidRPr="00076F3E" w:rsidTr="00076F3E">
        <w:tc>
          <w:tcPr>
            <w:tcW w:w="3256" w:type="dxa"/>
            <w:shd w:val="clear" w:color="auto" w:fill="auto"/>
          </w:tcPr>
          <w:p w:rsidR="00D75E4B" w:rsidRPr="00076F3E" w:rsidRDefault="00283581" w:rsidP="00845D1E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Sunderland City Council</w:t>
            </w:r>
          </w:p>
        </w:tc>
        <w:tc>
          <w:tcPr>
            <w:tcW w:w="1936" w:type="dxa"/>
            <w:shd w:val="clear" w:color="auto" w:fill="auto"/>
          </w:tcPr>
          <w:p w:rsidR="00D75E4B" w:rsidRPr="00076F3E" w:rsidRDefault="00FD78CD" w:rsidP="00845D1E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Elected member of SCC</w:t>
            </w:r>
          </w:p>
        </w:tc>
        <w:tc>
          <w:tcPr>
            <w:tcW w:w="1416" w:type="dxa"/>
            <w:shd w:val="clear" w:color="auto" w:fill="auto"/>
          </w:tcPr>
          <w:p w:rsidR="00D75E4B" w:rsidRPr="00076F3E" w:rsidRDefault="00FD78CD" w:rsidP="00845D1E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1983</w:t>
            </w:r>
          </w:p>
        </w:tc>
        <w:tc>
          <w:tcPr>
            <w:tcW w:w="1562" w:type="dxa"/>
            <w:shd w:val="clear" w:color="auto" w:fill="auto"/>
          </w:tcPr>
          <w:p w:rsidR="00D75E4B" w:rsidRPr="00076F3E" w:rsidRDefault="00451848" w:rsidP="00845D1E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-</w:t>
            </w:r>
            <w:bookmarkStart w:id="0" w:name="_GoBack"/>
            <w:bookmarkEnd w:id="0"/>
          </w:p>
        </w:tc>
      </w:tr>
      <w:tr w:rsidR="009F5051" w:rsidRPr="00076F3E" w:rsidTr="00076F3E">
        <w:tc>
          <w:tcPr>
            <w:tcW w:w="3256" w:type="dxa"/>
            <w:shd w:val="clear" w:color="auto" w:fill="auto"/>
          </w:tcPr>
          <w:p w:rsidR="009F5051" w:rsidRPr="00076F3E" w:rsidRDefault="009F5051" w:rsidP="00845D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Thorney Close Primary School</w:t>
            </w:r>
          </w:p>
        </w:tc>
        <w:tc>
          <w:tcPr>
            <w:tcW w:w="1936" w:type="dxa"/>
            <w:shd w:val="clear" w:color="auto" w:fill="auto"/>
          </w:tcPr>
          <w:p w:rsidR="009F5051" w:rsidRPr="00076F3E" w:rsidRDefault="009F5051" w:rsidP="00845D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Governor</w:t>
            </w:r>
          </w:p>
        </w:tc>
        <w:tc>
          <w:tcPr>
            <w:tcW w:w="1416" w:type="dxa"/>
            <w:shd w:val="clear" w:color="auto" w:fill="auto"/>
          </w:tcPr>
          <w:p w:rsidR="009F5051" w:rsidRPr="00076F3E" w:rsidRDefault="009F5051" w:rsidP="00845D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</w:t>
            </w:r>
          </w:p>
        </w:tc>
        <w:tc>
          <w:tcPr>
            <w:tcW w:w="1562" w:type="dxa"/>
            <w:shd w:val="clear" w:color="auto" w:fill="auto"/>
          </w:tcPr>
          <w:p w:rsidR="009F5051" w:rsidRPr="00076F3E" w:rsidRDefault="009F5051" w:rsidP="00845D1E">
            <w:pPr>
              <w:rPr>
                <w:rFonts w:ascii="Arial Narrow" w:hAnsi="Arial Narrow"/>
              </w:rPr>
            </w:pPr>
          </w:p>
        </w:tc>
      </w:tr>
    </w:tbl>
    <w:p w:rsidR="00D75E4B" w:rsidRDefault="00D75E4B">
      <w:pPr>
        <w:rPr>
          <w:rFonts w:ascii="Arial Narrow" w:hAnsi="Arial Narrow"/>
          <w:b/>
        </w:rPr>
      </w:pPr>
    </w:p>
    <w:p w:rsidR="00C04DA6" w:rsidRPr="00C04DA6" w:rsidRDefault="00C04D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 </w:t>
      </w:r>
      <w:r w:rsidRPr="00C04DA6">
        <w:rPr>
          <w:rFonts w:ascii="Arial Narrow" w:hAnsi="Arial Narrow"/>
          <w:b/>
        </w:rPr>
        <w:t>John Brown</w:t>
      </w:r>
      <w:r w:rsidR="00D1734A">
        <w:rPr>
          <w:rFonts w:ascii="Arial Narrow" w:hAnsi="Arial Narrow"/>
          <w:b/>
        </w:rPr>
        <w:t xml:space="preserve"> (</w:t>
      </w:r>
      <w:r w:rsidR="00FD78CD">
        <w:rPr>
          <w:rFonts w:ascii="Arial Narrow" w:hAnsi="Arial Narrow"/>
          <w:b/>
        </w:rPr>
        <w:t xml:space="preserve">Interim </w:t>
      </w:r>
      <w:r w:rsidR="00D75E4B">
        <w:rPr>
          <w:rFonts w:ascii="Arial Narrow" w:hAnsi="Arial Narrow"/>
          <w:b/>
        </w:rPr>
        <w:t>Chair</w:t>
      </w:r>
      <w:r w:rsidR="00D1734A">
        <w:rPr>
          <w:rFonts w:ascii="Arial Narrow" w:hAnsi="Arial Narrow"/>
          <w:b/>
        </w:rPr>
        <w:t>)</w:t>
      </w:r>
      <w:r w:rsidRPr="00C04DA6">
        <w:rPr>
          <w:rFonts w:ascii="Arial Narrow" w:hAnsi="Arial Narrow"/>
          <w:b/>
        </w:rPr>
        <w:t>:</w:t>
      </w:r>
    </w:p>
    <w:p w:rsidR="00C04DA6" w:rsidRPr="00C04DA6" w:rsidRDefault="00C04DA6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32246F" w:rsidRPr="00076F3E" w:rsidTr="00076F3E">
        <w:tc>
          <w:tcPr>
            <w:tcW w:w="3256" w:type="dxa"/>
            <w:shd w:val="clear" w:color="auto" w:fill="A0A0A0"/>
          </w:tcPr>
          <w:p w:rsidR="0032246F" w:rsidRPr="00076F3E" w:rsidRDefault="0032246F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32246F" w:rsidRPr="00076F3E" w:rsidRDefault="0032246F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32246F" w:rsidRPr="00076F3E" w:rsidRDefault="0032246F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32246F" w:rsidRPr="00076F3E" w:rsidRDefault="0032246F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32246F" w:rsidRPr="00076F3E" w:rsidRDefault="0032246F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32246F" w:rsidRPr="00076F3E" w:rsidTr="00076F3E">
        <w:tc>
          <w:tcPr>
            <w:tcW w:w="325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proofErr w:type="spellStart"/>
            <w:r w:rsidRPr="00076F3E">
              <w:rPr>
                <w:rFonts w:ascii="Arial Narrow" w:hAnsi="Arial Narrow"/>
              </w:rPr>
              <w:t>Harkertine</w:t>
            </w:r>
            <w:proofErr w:type="spellEnd"/>
            <w:r w:rsidRPr="00076F3E">
              <w:rPr>
                <w:rFonts w:ascii="Arial Narrow" w:hAnsi="Arial Narrow"/>
              </w:rPr>
              <w:t xml:space="preserve"> Consultants / </w:t>
            </w:r>
          </w:p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Financial Advisers</w:t>
            </w:r>
          </w:p>
        </w:tc>
        <w:tc>
          <w:tcPr>
            <w:tcW w:w="193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Director</w:t>
            </w:r>
          </w:p>
        </w:tc>
        <w:tc>
          <w:tcPr>
            <w:tcW w:w="141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2007</w:t>
            </w:r>
          </w:p>
        </w:tc>
        <w:tc>
          <w:tcPr>
            <w:tcW w:w="1562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100%</w:t>
            </w:r>
          </w:p>
        </w:tc>
      </w:tr>
      <w:tr w:rsidR="0032246F" w:rsidRPr="00076F3E" w:rsidTr="00076F3E">
        <w:tc>
          <w:tcPr>
            <w:tcW w:w="325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Brown, Thornton &amp; Lee IFAs LLP / Financial Advisers</w:t>
            </w:r>
          </w:p>
        </w:tc>
        <w:tc>
          <w:tcPr>
            <w:tcW w:w="193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Partner</w:t>
            </w:r>
          </w:p>
        </w:tc>
        <w:tc>
          <w:tcPr>
            <w:tcW w:w="141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May 2005</w:t>
            </w:r>
          </w:p>
        </w:tc>
        <w:tc>
          <w:tcPr>
            <w:tcW w:w="1562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66%</w:t>
            </w:r>
          </w:p>
        </w:tc>
      </w:tr>
      <w:tr w:rsidR="0032246F" w:rsidRPr="00076F3E" w:rsidTr="00076F3E">
        <w:tc>
          <w:tcPr>
            <w:tcW w:w="325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 xml:space="preserve">Bow Trust Ltd / </w:t>
            </w:r>
          </w:p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Museum</w:t>
            </w:r>
          </w:p>
        </w:tc>
        <w:tc>
          <w:tcPr>
            <w:tcW w:w="193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Treasurer</w:t>
            </w:r>
          </w:p>
        </w:tc>
        <w:tc>
          <w:tcPr>
            <w:tcW w:w="1416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2011</w:t>
            </w:r>
          </w:p>
        </w:tc>
        <w:tc>
          <w:tcPr>
            <w:tcW w:w="1562" w:type="dxa"/>
            <w:shd w:val="clear" w:color="auto" w:fill="auto"/>
          </w:tcPr>
          <w:p w:rsidR="0032246F" w:rsidRPr="00076F3E" w:rsidRDefault="0032246F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-</w:t>
            </w:r>
          </w:p>
        </w:tc>
      </w:tr>
    </w:tbl>
    <w:p w:rsidR="00C04DA6" w:rsidRDefault="00C04DA6">
      <w:pPr>
        <w:rPr>
          <w:rFonts w:ascii="Arial Narrow" w:hAnsi="Arial Narrow"/>
        </w:rPr>
      </w:pPr>
    </w:p>
    <w:p w:rsidR="00FD78CD" w:rsidRPr="00FD78CD" w:rsidRDefault="00FD78CD">
      <w:pPr>
        <w:rPr>
          <w:rFonts w:ascii="Arial Narrow" w:hAnsi="Arial Narrow"/>
          <w:b/>
        </w:rPr>
      </w:pPr>
      <w:r w:rsidRPr="00FD78CD">
        <w:rPr>
          <w:rFonts w:ascii="Arial Narrow" w:hAnsi="Arial Narrow"/>
          <w:b/>
        </w:rPr>
        <w:t>Mr Richard Carr:</w:t>
      </w:r>
    </w:p>
    <w:p w:rsidR="00FD78CD" w:rsidRPr="00FD78CD" w:rsidRDefault="00FD78CD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FD78CD" w:rsidRPr="00076F3E" w:rsidTr="00076F3E">
        <w:tc>
          <w:tcPr>
            <w:tcW w:w="3256" w:type="dxa"/>
            <w:shd w:val="clear" w:color="auto" w:fill="A0A0A0"/>
          </w:tcPr>
          <w:p w:rsidR="00FD78CD" w:rsidRPr="00076F3E" w:rsidRDefault="00FD78CD" w:rsidP="00FD78C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FD78CD" w:rsidRPr="00076F3E" w:rsidRDefault="00FD78CD" w:rsidP="00FD78C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FD78CD" w:rsidRPr="00076F3E" w:rsidRDefault="00FD78CD" w:rsidP="00FD78C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FD78CD" w:rsidRPr="00076F3E" w:rsidRDefault="00FD78CD" w:rsidP="00FD78C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FD78CD" w:rsidRPr="00076F3E" w:rsidRDefault="00FD78CD" w:rsidP="00FD78C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FD78CD" w:rsidRPr="00076F3E" w:rsidTr="00076F3E">
        <w:tc>
          <w:tcPr>
            <w:tcW w:w="3256" w:type="dxa"/>
            <w:shd w:val="clear" w:color="auto" w:fill="auto"/>
          </w:tcPr>
          <w:p w:rsidR="00FD78CD" w:rsidRPr="00076F3E" w:rsidRDefault="00FD78CD" w:rsidP="00FD78CD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None</w:t>
            </w:r>
          </w:p>
        </w:tc>
        <w:tc>
          <w:tcPr>
            <w:tcW w:w="1936" w:type="dxa"/>
            <w:shd w:val="clear" w:color="auto" w:fill="auto"/>
          </w:tcPr>
          <w:p w:rsidR="00FD78CD" w:rsidRPr="00076F3E" w:rsidRDefault="00FD78CD" w:rsidP="00FD78CD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  <w:shd w:val="clear" w:color="auto" w:fill="auto"/>
          </w:tcPr>
          <w:p w:rsidR="00FD78CD" w:rsidRPr="00076F3E" w:rsidRDefault="00FD78CD" w:rsidP="00FD78CD">
            <w:pPr>
              <w:rPr>
                <w:rFonts w:ascii="Arial Narrow" w:hAnsi="Arial Narrow"/>
              </w:rPr>
            </w:pPr>
          </w:p>
        </w:tc>
        <w:tc>
          <w:tcPr>
            <w:tcW w:w="1562" w:type="dxa"/>
            <w:shd w:val="clear" w:color="auto" w:fill="auto"/>
          </w:tcPr>
          <w:p w:rsidR="00FD78CD" w:rsidRPr="00076F3E" w:rsidRDefault="00FD78CD" w:rsidP="00FD78CD">
            <w:pPr>
              <w:rPr>
                <w:rFonts w:ascii="Arial Narrow" w:hAnsi="Arial Narrow"/>
              </w:rPr>
            </w:pPr>
          </w:p>
        </w:tc>
      </w:tr>
    </w:tbl>
    <w:p w:rsidR="00FD78CD" w:rsidRPr="00C04DA6" w:rsidRDefault="00FD78CD">
      <w:pPr>
        <w:rPr>
          <w:rFonts w:ascii="Arial Narrow" w:hAnsi="Arial Narrow"/>
        </w:rPr>
      </w:pPr>
    </w:p>
    <w:p w:rsidR="00C04DA6" w:rsidRPr="00C04DA6" w:rsidRDefault="00FD78CD" w:rsidP="00C04D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Mrs Lynne Casey</w:t>
      </w:r>
      <w:r w:rsidR="00C04DA6" w:rsidRPr="00C04DA6">
        <w:rPr>
          <w:rFonts w:ascii="Arial Narrow" w:hAnsi="Arial Narrow"/>
          <w:b/>
        </w:rPr>
        <w:t>:</w:t>
      </w:r>
    </w:p>
    <w:p w:rsidR="00C04DA6" w:rsidRPr="00C04DA6" w:rsidRDefault="00C04DA6" w:rsidP="00C04DA6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32246F" w:rsidRPr="00076F3E" w:rsidTr="00076F3E">
        <w:tc>
          <w:tcPr>
            <w:tcW w:w="325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32246F" w:rsidRPr="00076F3E" w:rsidTr="00076F3E">
        <w:tc>
          <w:tcPr>
            <w:tcW w:w="325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None</w:t>
            </w:r>
          </w:p>
        </w:tc>
        <w:tc>
          <w:tcPr>
            <w:tcW w:w="193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  <w:tc>
          <w:tcPr>
            <w:tcW w:w="1562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</w:tr>
    </w:tbl>
    <w:p w:rsidR="00A25521" w:rsidRDefault="00A25521" w:rsidP="00C04DA6">
      <w:pPr>
        <w:rPr>
          <w:rFonts w:ascii="Arial Narrow" w:hAnsi="Arial Narrow"/>
          <w:b/>
        </w:rPr>
      </w:pPr>
    </w:p>
    <w:p w:rsidR="00DD7ECC" w:rsidRPr="00C04DA6" w:rsidRDefault="00DD7ECC" w:rsidP="00DD7EC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Miss Sally Holt</w:t>
      </w:r>
      <w:r w:rsidRPr="00C04DA6">
        <w:rPr>
          <w:rFonts w:ascii="Arial Narrow" w:hAnsi="Arial Narrow"/>
          <w:b/>
        </w:rPr>
        <w:t>:</w:t>
      </w:r>
    </w:p>
    <w:p w:rsidR="00DD7ECC" w:rsidRPr="00C04DA6" w:rsidRDefault="00DD7ECC" w:rsidP="00DD7ECC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DD7ECC" w:rsidRPr="00076F3E" w:rsidTr="00D309E7">
        <w:tc>
          <w:tcPr>
            <w:tcW w:w="3256" w:type="dxa"/>
            <w:shd w:val="clear" w:color="auto" w:fill="A0A0A0"/>
          </w:tcPr>
          <w:p w:rsidR="00DD7ECC" w:rsidRPr="00076F3E" w:rsidRDefault="00DD7ECC" w:rsidP="00D309E7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DD7ECC" w:rsidRPr="00076F3E" w:rsidRDefault="00DD7ECC" w:rsidP="00D309E7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DD7ECC" w:rsidRPr="00076F3E" w:rsidRDefault="00DD7ECC" w:rsidP="00D309E7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DD7ECC" w:rsidRPr="00076F3E" w:rsidRDefault="00DD7ECC" w:rsidP="00D309E7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DD7ECC" w:rsidRPr="00076F3E" w:rsidRDefault="00DD7ECC" w:rsidP="00D309E7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DD7ECC" w:rsidRPr="00076F3E" w:rsidTr="00D309E7">
        <w:tc>
          <w:tcPr>
            <w:tcW w:w="3256" w:type="dxa"/>
            <w:shd w:val="clear" w:color="auto" w:fill="auto"/>
          </w:tcPr>
          <w:p w:rsidR="00DD7ECC" w:rsidRPr="00076F3E" w:rsidRDefault="00DD7ECC" w:rsidP="00D309E7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None</w:t>
            </w:r>
          </w:p>
        </w:tc>
        <w:tc>
          <w:tcPr>
            <w:tcW w:w="1936" w:type="dxa"/>
            <w:shd w:val="clear" w:color="auto" w:fill="auto"/>
          </w:tcPr>
          <w:p w:rsidR="00DD7ECC" w:rsidRPr="00076F3E" w:rsidRDefault="00DD7ECC" w:rsidP="00D309E7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  <w:shd w:val="clear" w:color="auto" w:fill="auto"/>
          </w:tcPr>
          <w:p w:rsidR="00DD7ECC" w:rsidRPr="00076F3E" w:rsidRDefault="00DD7ECC" w:rsidP="00D309E7">
            <w:pPr>
              <w:rPr>
                <w:rFonts w:ascii="Arial Narrow" w:hAnsi="Arial Narrow"/>
              </w:rPr>
            </w:pPr>
          </w:p>
        </w:tc>
        <w:tc>
          <w:tcPr>
            <w:tcW w:w="1562" w:type="dxa"/>
            <w:shd w:val="clear" w:color="auto" w:fill="auto"/>
          </w:tcPr>
          <w:p w:rsidR="00DD7ECC" w:rsidRPr="00076F3E" w:rsidRDefault="00DD7ECC" w:rsidP="00D309E7">
            <w:pPr>
              <w:rPr>
                <w:rFonts w:ascii="Arial Narrow" w:hAnsi="Arial Narrow"/>
              </w:rPr>
            </w:pPr>
          </w:p>
        </w:tc>
      </w:tr>
    </w:tbl>
    <w:p w:rsidR="00DD7ECC" w:rsidRDefault="00DD7ECC" w:rsidP="00C04DA6">
      <w:pPr>
        <w:rPr>
          <w:rFonts w:ascii="Arial Narrow" w:hAnsi="Arial Narrow"/>
          <w:b/>
        </w:rPr>
      </w:pPr>
    </w:p>
    <w:p w:rsidR="00C04DA6" w:rsidRPr="00C04DA6" w:rsidRDefault="00FD78CD" w:rsidP="00C04D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 Phil Ingram</w:t>
      </w:r>
      <w:r w:rsidR="00C04DA6" w:rsidRPr="00C04DA6">
        <w:rPr>
          <w:rFonts w:ascii="Arial Narrow" w:hAnsi="Arial Narrow"/>
          <w:b/>
        </w:rPr>
        <w:t>:</w:t>
      </w:r>
    </w:p>
    <w:p w:rsidR="00C04DA6" w:rsidRPr="00C04DA6" w:rsidRDefault="00C04DA6" w:rsidP="00C04DA6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32246F" w:rsidRPr="00076F3E" w:rsidTr="00076F3E">
        <w:tc>
          <w:tcPr>
            <w:tcW w:w="325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32246F" w:rsidRPr="00076F3E" w:rsidTr="00076F3E">
        <w:tc>
          <w:tcPr>
            <w:tcW w:w="325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None</w:t>
            </w:r>
          </w:p>
        </w:tc>
        <w:tc>
          <w:tcPr>
            <w:tcW w:w="193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  <w:tc>
          <w:tcPr>
            <w:tcW w:w="1562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</w:tr>
    </w:tbl>
    <w:p w:rsidR="00D1734A" w:rsidRDefault="00D1734A" w:rsidP="00C04DA6">
      <w:pPr>
        <w:rPr>
          <w:rFonts w:ascii="Arial Narrow" w:hAnsi="Arial Narrow"/>
          <w:b/>
        </w:rPr>
      </w:pPr>
    </w:p>
    <w:p w:rsidR="00C04DA6" w:rsidRPr="00C04DA6" w:rsidRDefault="00FD78CD" w:rsidP="00C04D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Mrs Emma Joanne Lyall</w:t>
      </w:r>
      <w:r w:rsidR="00C04DA6" w:rsidRPr="00C04DA6">
        <w:rPr>
          <w:rFonts w:ascii="Arial Narrow" w:hAnsi="Arial Narrow"/>
          <w:b/>
        </w:rPr>
        <w:t>:</w:t>
      </w:r>
    </w:p>
    <w:p w:rsidR="00C04DA6" w:rsidRPr="00C04DA6" w:rsidRDefault="00C04DA6" w:rsidP="00C04DA6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32246F" w:rsidRPr="00076F3E" w:rsidTr="00076F3E">
        <w:tc>
          <w:tcPr>
            <w:tcW w:w="325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32246F" w:rsidRPr="00076F3E" w:rsidRDefault="0032246F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32246F" w:rsidRPr="00076F3E" w:rsidTr="00076F3E">
        <w:tc>
          <w:tcPr>
            <w:tcW w:w="325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None</w:t>
            </w:r>
          </w:p>
        </w:tc>
        <w:tc>
          <w:tcPr>
            <w:tcW w:w="193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  <w:tc>
          <w:tcPr>
            <w:tcW w:w="1562" w:type="dxa"/>
            <w:shd w:val="clear" w:color="auto" w:fill="auto"/>
          </w:tcPr>
          <w:p w:rsidR="0032246F" w:rsidRPr="00076F3E" w:rsidRDefault="0032246F" w:rsidP="00635C4D">
            <w:pPr>
              <w:rPr>
                <w:rFonts w:ascii="Arial Narrow" w:hAnsi="Arial Narrow"/>
              </w:rPr>
            </w:pPr>
          </w:p>
        </w:tc>
      </w:tr>
    </w:tbl>
    <w:p w:rsidR="00D75E4B" w:rsidRDefault="00D75E4B" w:rsidP="00C04DA6">
      <w:pPr>
        <w:rPr>
          <w:rFonts w:ascii="Arial Narrow" w:hAnsi="Arial Narrow"/>
          <w:b/>
        </w:rPr>
      </w:pPr>
    </w:p>
    <w:p w:rsidR="00C04DA6" w:rsidRPr="00C04DA6" w:rsidRDefault="00FD78CD" w:rsidP="00C04D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Mrs Lorraine Scott</w:t>
      </w:r>
      <w:r w:rsidR="00C04DA6" w:rsidRPr="00C04DA6">
        <w:rPr>
          <w:rFonts w:ascii="Arial Narrow" w:hAnsi="Arial Narrow"/>
          <w:b/>
        </w:rPr>
        <w:t>:</w:t>
      </w:r>
    </w:p>
    <w:p w:rsidR="00C04DA6" w:rsidRPr="00C04DA6" w:rsidRDefault="00C04DA6" w:rsidP="00C04DA6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D75E4B" w:rsidRPr="00076F3E" w:rsidTr="00076F3E">
        <w:tc>
          <w:tcPr>
            <w:tcW w:w="3256" w:type="dxa"/>
            <w:shd w:val="clear" w:color="auto" w:fill="A0A0A0"/>
          </w:tcPr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D75E4B" w:rsidRPr="00076F3E" w:rsidTr="00076F3E">
        <w:tc>
          <w:tcPr>
            <w:tcW w:w="3256" w:type="dxa"/>
            <w:shd w:val="clear" w:color="auto" w:fill="auto"/>
          </w:tcPr>
          <w:p w:rsidR="00D75E4B" w:rsidRPr="00076F3E" w:rsidRDefault="00D75E4B" w:rsidP="00635C4D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None</w:t>
            </w:r>
          </w:p>
        </w:tc>
        <w:tc>
          <w:tcPr>
            <w:tcW w:w="1936" w:type="dxa"/>
            <w:shd w:val="clear" w:color="auto" w:fill="auto"/>
          </w:tcPr>
          <w:p w:rsidR="00D75E4B" w:rsidRPr="00076F3E" w:rsidRDefault="00D75E4B" w:rsidP="00635C4D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  <w:shd w:val="clear" w:color="auto" w:fill="auto"/>
          </w:tcPr>
          <w:p w:rsidR="00D75E4B" w:rsidRPr="00076F3E" w:rsidRDefault="00D75E4B" w:rsidP="00635C4D">
            <w:pPr>
              <w:rPr>
                <w:rFonts w:ascii="Arial Narrow" w:hAnsi="Arial Narrow"/>
              </w:rPr>
            </w:pPr>
          </w:p>
        </w:tc>
        <w:tc>
          <w:tcPr>
            <w:tcW w:w="1562" w:type="dxa"/>
            <w:shd w:val="clear" w:color="auto" w:fill="auto"/>
          </w:tcPr>
          <w:p w:rsidR="00D75E4B" w:rsidRPr="00076F3E" w:rsidRDefault="00D75E4B" w:rsidP="00635C4D">
            <w:pPr>
              <w:rPr>
                <w:rFonts w:ascii="Arial Narrow" w:hAnsi="Arial Narrow"/>
              </w:rPr>
            </w:pPr>
          </w:p>
        </w:tc>
      </w:tr>
    </w:tbl>
    <w:p w:rsidR="00635C4D" w:rsidRDefault="00635C4D" w:rsidP="00C04DA6">
      <w:pPr>
        <w:rPr>
          <w:rFonts w:ascii="Arial Narrow" w:hAnsi="Arial Narrow"/>
          <w:b/>
        </w:rPr>
      </w:pPr>
    </w:p>
    <w:p w:rsidR="00C04DA6" w:rsidRPr="00C04DA6" w:rsidRDefault="00FD78CD" w:rsidP="00C04DA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Mrs Lesley Watson</w:t>
      </w:r>
      <w:r w:rsidR="00C04DA6" w:rsidRPr="00C04DA6">
        <w:rPr>
          <w:rFonts w:ascii="Arial Narrow" w:hAnsi="Arial Narrow"/>
          <w:b/>
        </w:rPr>
        <w:t>:</w:t>
      </w:r>
    </w:p>
    <w:p w:rsidR="00C04DA6" w:rsidRPr="00C04DA6" w:rsidRDefault="00C04DA6" w:rsidP="00C04DA6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D75E4B" w:rsidRPr="00076F3E" w:rsidTr="00076F3E">
        <w:tc>
          <w:tcPr>
            <w:tcW w:w="3256" w:type="dxa"/>
            <w:shd w:val="clear" w:color="auto" w:fill="A0A0A0"/>
          </w:tcPr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D75E4B" w:rsidRPr="00076F3E" w:rsidRDefault="00D75E4B" w:rsidP="00635C4D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D75E4B" w:rsidRPr="00076F3E" w:rsidTr="00076F3E">
        <w:tc>
          <w:tcPr>
            <w:tcW w:w="3256" w:type="dxa"/>
            <w:shd w:val="clear" w:color="auto" w:fill="auto"/>
          </w:tcPr>
          <w:p w:rsidR="00D75E4B" w:rsidRPr="00076F3E" w:rsidRDefault="00AF277A" w:rsidP="00635C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BGL Insurance</w:t>
            </w:r>
          </w:p>
        </w:tc>
        <w:tc>
          <w:tcPr>
            <w:tcW w:w="1936" w:type="dxa"/>
            <w:shd w:val="clear" w:color="auto" w:fill="auto"/>
          </w:tcPr>
          <w:p w:rsidR="00D75E4B" w:rsidRPr="00076F3E" w:rsidRDefault="00AF277A" w:rsidP="00635C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1416" w:type="dxa"/>
            <w:shd w:val="clear" w:color="auto" w:fill="auto"/>
          </w:tcPr>
          <w:p w:rsidR="00D75E4B" w:rsidRPr="00076F3E" w:rsidRDefault="00AF277A" w:rsidP="00635C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D75E4B" w:rsidRPr="00076F3E" w:rsidRDefault="00D75E4B" w:rsidP="00635C4D">
            <w:pPr>
              <w:rPr>
                <w:rFonts w:ascii="Arial Narrow" w:hAnsi="Arial Narrow"/>
              </w:rPr>
            </w:pPr>
          </w:p>
        </w:tc>
      </w:tr>
    </w:tbl>
    <w:p w:rsidR="00635C4D" w:rsidRDefault="00635C4D" w:rsidP="00C04DA6">
      <w:pPr>
        <w:rPr>
          <w:rFonts w:ascii="Arial Narrow" w:hAnsi="Arial Narrow"/>
          <w:b/>
        </w:rPr>
      </w:pPr>
    </w:p>
    <w:p w:rsidR="00D75E4B" w:rsidRPr="00C04DA6" w:rsidRDefault="00D75E4B" w:rsidP="00D75E4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Mrs </w:t>
      </w:r>
      <w:r w:rsidR="00FD78CD">
        <w:rPr>
          <w:rFonts w:ascii="Arial Narrow" w:hAnsi="Arial Narrow"/>
          <w:b/>
        </w:rPr>
        <w:t>Emma Young</w:t>
      </w:r>
      <w:r w:rsidRPr="00C04DA6">
        <w:rPr>
          <w:rFonts w:ascii="Arial Narrow" w:hAnsi="Arial Narrow"/>
          <w:b/>
        </w:rPr>
        <w:t>:</w:t>
      </w:r>
    </w:p>
    <w:p w:rsidR="00D75E4B" w:rsidRPr="00C04DA6" w:rsidRDefault="00D75E4B" w:rsidP="00D75E4B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36"/>
        <w:gridCol w:w="1416"/>
        <w:gridCol w:w="1562"/>
      </w:tblGrid>
      <w:tr w:rsidR="00D75E4B" w:rsidRPr="00076F3E" w:rsidTr="00076F3E">
        <w:tc>
          <w:tcPr>
            <w:tcW w:w="3256" w:type="dxa"/>
            <w:shd w:val="clear" w:color="auto" w:fill="A0A0A0"/>
          </w:tcPr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 xml:space="preserve">Name / </w:t>
            </w:r>
          </w:p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Organisation</w:t>
            </w:r>
          </w:p>
        </w:tc>
        <w:tc>
          <w:tcPr>
            <w:tcW w:w="1936" w:type="dxa"/>
            <w:shd w:val="clear" w:color="auto" w:fill="A0A0A0"/>
          </w:tcPr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Nature of Interest</w:t>
            </w:r>
          </w:p>
        </w:tc>
        <w:tc>
          <w:tcPr>
            <w:tcW w:w="1416" w:type="dxa"/>
            <w:shd w:val="clear" w:color="auto" w:fill="A0A0A0"/>
          </w:tcPr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Date Interest began</w:t>
            </w:r>
          </w:p>
        </w:tc>
        <w:tc>
          <w:tcPr>
            <w:tcW w:w="1562" w:type="dxa"/>
            <w:shd w:val="clear" w:color="auto" w:fill="A0A0A0"/>
          </w:tcPr>
          <w:p w:rsidR="00D75E4B" w:rsidRPr="00076F3E" w:rsidRDefault="00D75E4B" w:rsidP="00845D1E">
            <w:pPr>
              <w:rPr>
                <w:rFonts w:ascii="Arial Narrow" w:hAnsi="Arial Narrow"/>
                <w:b/>
              </w:rPr>
            </w:pPr>
            <w:r w:rsidRPr="00076F3E">
              <w:rPr>
                <w:rFonts w:ascii="Arial Narrow" w:hAnsi="Arial Narrow"/>
                <w:b/>
              </w:rPr>
              <w:t>Details of shareholdings</w:t>
            </w:r>
          </w:p>
        </w:tc>
      </w:tr>
      <w:tr w:rsidR="00D75E4B" w:rsidRPr="00076F3E" w:rsidTr="00076F3E">
        <w:tc>
          <w:tcPr>
            <w:tcW w:w="3256" w:type="dxa"/>
            <w:shd w:val="clear" w:color="auto" w:fill="auto"/>
          </w:tcPr>
          <w:p w:rsidR="00D75E4B" w:rsidRPr="00076F3E" w:rsidRDefault="002D53AA" w:rsidP="00845D1E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Hastings Hill Academy</w:t>
            </w:r>
          </w:p>
        </w:tc>
        <w:tc>
          <w:tcPr>
            <w:tcW w:w="1936" w:type="dxa"/>
            <w:shd w:val="clear" w:color="auto" w:fill="auto"/>
          </w:tcPr>
          <w:p w:rsidR="00D75E4B" w:rsidRPr="00076F3E" w:rsidRDefault="002D53AA" w:rsidP="00845D1E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Parent Governor</w:t>
            </w:r>
          </w:p>
        </w:tc>
        <w:tc>
          <w:tcPr>
            <w:tcW w:w="1416" w:type="dxa"/>
            <w:shd w:val="clear" w:color="auto" w:fill="auto"/>
          </w:tcPr>
          <w:p w:rsidR="00D75E4B" w:rsidRPr="00076F3E" w:rsidRDefault="002D53AA" w:rsidP="00845D1E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2005</w:t>
            </w:r>
          </w:p>
        </w:tc>
        <w:tc>
          <w:tcPr>
            <w:tcW w:w="1562" w:type="dxa"/>
            <w:shd w:val="clear" w:color="auto" w:fill="auto"/>
          </w:tcPr>
          <w:p w:rsidR="00D75E4B" w:rsidRPr="00076F3E" w:rsidRDefault="00451848" w:rsidP="00845D1E">
            <w:pPr>
              <w:rPr>
                <w:rFonts w:ascii="Arial Narrow" w:hAnsi="Arial Narrow"/>
              </w:rPr>
            </w:pPr>
            <w:r w:rsidRPr="00076F3E">
              <w:rPr>
                <w:rFonts w:ascii="Arial Narrow" w:hAnsi="Arial Narrow"/>
              </w:rPr>
              <w:t>-</w:t>
            </w:r>
          </w:p>
        </w:tc>
      </w:tr>
    </w:tbl>
    <w:p w:rsidR="00D75E4B" w:rsidRDefault="00D75E4B" w:rsidP="00D75E4B">
      <w:pPr>
        <w:rPr>
          <w:rFonts w:ascii="Arial Narrow" w:hAnsi="Arial Narrow"/>
          <w:b/>
        </w:rPr>
      </w:pPr>
    </w:p>
    <w:sectPr w:rsidR="00D75E4B" w:rsidSect="00D75E4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DA6"/>
    <w:rsid w:val="00076F3E"/>
    <w:rsid w:val="00283581"/>
    <w:rsid w:val="00290F4F"/>
    <w:rsid w:val="002D53AA"/>
    <w:rsid w:val="0032246F"/>
    <w:rsid w:val="00451848"/>
    <w:rsid w:val="004E20C9"/>
    <w:rsid w:val="004E7F26"/>
    <w:rsid w:val="005433D2"/>
    <w:rsid w:val="00635C4D"/>
    <w:rsid w:val="007B11B1"/>
    <w:rsid w:val="00845D1E"/>
    <w:rsid w:val="009F5051"/>
    <w:rsid w:val="00A10C88"/>
    <w:rsid w:val="00A25521"/>
    <w:rsid w:val="00AF277A"/>
    <w:rsid w:val="00B47A21"/>
    <w:rsid w:val="00B62089"/>
    <w:rsid w:val="00BF3B17"/>
    <w:rsid w:val="00C04DA6"/>
    <w:rsid w:val="00D1734A"/>
    <w:rsid w:val="00D20AC4"/>
    <w:rsid w:val="00D309E7"/>
    <w:rsid w:val="00D75E4B"/>
    <w:rsid w:val="00DD7ECC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52C081"/>
  <w15:chartTrackingRefBased/>
  <w15:docId w15:val="{BEC03A3D-981D-447F-B796-A35224BE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21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0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76479F10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SOUTHMOOR ACADEMY TRUST</vt:lpstr>
    </vt:vector>
  </TitlesOfParts>
  <Company>Southmoor Community School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SOUTHMOOR ACADEMY TRUST</dc:title>
  <dc:subject/>
  <dc:creator>200010</dc:creator>
  <cp:keywords/>
  <dc:description/>
  <cp:lastModifiedBy>Mrs J. Woods</cp:lastModifiedBy>
  <cp:revision>2</cp:revision>
  <cp:lastPrinted>2016-04-19T12:21:00Z</cp:lastPrinted>
  <dcterms:created xsi:type="dcterms:W3CDTF">2016-10-21T10:12:00Z</dcterms:created>
  <dcterms:modified xsi:type="dcterms:W3CDTF">2016-10-21T10:12:00Z</dcterms:modified>
</cp:coreProperties>
</file>